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B1" w:rsidRPr="000E6282" w:rsidRDefault="009F65B1" w:rsidP="00B55456">
      <w:pPr>
        <w:jc w:val="center"/>
        <w:rPr>
          <w:b/>
          <w:sz w:val="28"/>
          <w:szCs w:val="28"/>
        </w:rPr>
      </w:pPr>
      <w:r w:rsidRPr="000E6282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</w:t>
      </w:r>
    </w:p>
    <w:p w:rsidR="009F65B1" w:rsidRPr="000E6282" w:rsidRDefault="009F65B1" w:rsidP="00B55456">
      <w:pPr>
        <w:jc w:val="center"/>
        <w:rPr>
          <w:b/>
          <w:sz w:val="28"/>
          <w:szCs w:val="28"/>
        </w:rPr>
      </w:pPr>
      <w:r w:rsidRPr="000E6282">
        <w:rPr>
          <w:b/>
          <w:sz w:val="28"/>
          <w:szCs w:val="28"/>
        </w:rPr>
        <w:t>РЕСПУБЛИКА ХАКАСИЯ</w:t>
      </w:r>
    </w:p>
    <w:p w:rsidR="009F65B1" w:rsidRDefault="009F65B1" w:rsidP="00B55456">
      <w:pPr>
        <w:jc w:val="center"/>
        <w:rPr>
          <w:b/>
          <w:sz w:val="28"/>
          <w:szCs w:val="28"/>
        </w:rPr>
      </w:pPr>
    </w:p>
    <w:p w:rsidR="009F65B1" w:rsidRPr="000E6282" w:rsidRDefault="009F65B1" w:rsidP="00B55456">
      <w:pPr>
        <w:jc w:val="center"/>
        <w:rPr>
          <w:b/>
          <w:sz w:val="28"/>
          <w:szCs w:val="28"/>
        </w:rPr>
      </w:pPr>
      <w:r w:rsidRPr="000E6282">
        <w:rPr>
          <w:b/>
          <w:sz w:val="28"/>
          <w:szCs w:val="28"/>
        </w:rPr>
        <w:t>СОВЕТ ДЕПУТАТОВ</w:t>
      </w:r>
    </w:p>
    <w:p w:rsidR="009F65B1" w:rsidRPr="000E6282" w:rsidRDefault="009F65B1" w:rsidP="00B55456">
      <w:pPr>
        <w:jc w:val="center"/>
        <w:rPr>
          <w:b/>
          <w:sz w:val="28"/>
          <w:szCs w:val="28"/>
        </w:rPr>
      </w:pPr>
      <w:r w:rsidRPr="000E6282">
        <w:rPr>
          <w:b/>
          <w:sz w:val="28"/>
          <w:szCs w:val="28"/>
        </w:rPr>
        <w:t>СЕЛОСОНСКОГО СЕЛЬСОВЕТА</w:t>
      </w:r>
    </w:p>
    <w:p w:rsidR="009F65B1" w:rsidRPr="000E6282" w:rsidRDefault="009F65B1" w:rsidP="00B55456">
      <w:pPr>
        <w:jc w:val="center"/>
        <w:rPr>
          <w:b/>
          <w:sz w:val="28"/>
          <w:szCs w:val="28"/>
        </w:rPr>
      </w:pPr>
    </w:p>
    <w:p w:rsidR="009F65B1" w:rsidRDefault="009F65B1" w:rsidP="00B55456">
      <w:pPr>
        <w:jc w:val="center"/>
        <w:rPr>
          <w:b/>
        </w:rPr>
      </w:pPr>
      <w:r w:rsidRPr="000E628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9F65B1" w:rsidRDefault="009F65B1" w:rsidP="00980BB9">
      <w:pPr>
        <w:jc w:val="center"/>
        <w:rPr>
          <w:sz w:val="24"/>
          <w:szCs w:val="24"/>
        </w:rPr>
      </w:pPr>
    </w:p>
    <w:p w:rsidR="009F65B1" w:rsidRPr="0080710F" w:rsidRDefault="009F65B1" w:rsidP="0080710F">
      <w:pPr>
        <w:jc w:val="center"/>
        <w:rPr>
          <w:sz w:val="25"/>
          <w:szCs w:val="25"/>
        </w:rPr>
      </w:pPr>
    </w:p>
    <w:p w:rsidR="009F65B1" w:rsidRPr="0080710F" w:rsidRDefault="009F65B1" w:rsidP="0080710F">
      <w:pPr>
        <w:jc w:val="both"/>
        <w:rPr>
          <w:rStyle w:val="a"/>
          <w:rFonts w:ascii="Times New Roman" w:hAnsi="Times New Roman" w:cs="Times New Roman"/>
          <w:b/>
          <w:bCs/>
          <w:color w:val="auto"/>
          <w:sz w:val="25"/>
          <w:szCs w:val="25"/>
          <w:lang w:val="ru-RU"/>
        </w:rPr>
      </w:pPr>
    </w:p>
    <w:p w:rsidR="009F65B1" w:rsidRPr="0080710F" w:rsidRDefault="009F65B1" w:rsidP="0080710F">
      <w:pPr>
        <w:rPr>
          <w:rFonts w:ascii="Verdana" w:hAnsi="Verdana" w:cs="Verdana"/>
          <w:color w:val="008080"/>
          <w:sz w:val="25"/>
          <w:szCs w:val="25"/>
          <w:lang w:eastAsia="en-US"/>
        </w:rPr>
      </w:pPr>
      <w:r>
        <w:rPr>
          <w:rStyle w:val="a"/>
          <w:rFonts w:ascii="Times New Roman" w:hAnsi="Times New Roman" w:cs="Times New Roman"/>
          <w:color w:val="auto"/>
          <w:sz w:val="25"/>
          <w:szCs w:val="25"/>
          <w:lang w:val="ru-RU"/>
        </w:rPr>
        <w:t>о</w:t>
      </w:r>
      <w:r w:rsidRPr="0080710F">
        <w:rPr>
          <w:rStyle w:val="a"/>
          <w:rFonts w:ascii="Times New Roman" w:hAnsi="Times New Roman" w:cs="Times New Roman"/>
          <w:color w:val="auto"/>
          <w:sz w:val="25"/>
          <w:szCs w:val="25"/>
          <w:lang w:val="ru-RU"/>
        </w:rPr>
        <w:t xml:space="preserve">т </w:t>
      </w:r>
      <w:r>
        <w:rPr>
          <w:rStyle w:val="a"/>
          <w:rFonts w:ascii="Times New Roman" w:hAnsi="Times New Roman" w:cs="Times New Roman"/>
          <w:color w:val="auto"/>
          <w:sz w:val="25"/>
          <w:szCs w:val="25"/>
          <w:lang w:val="ru-RU"/>
        </w:rPr>
        <w:t>31.03.2014</w:t>
      </w:r>
      <w:r w:rsidRPr="0080710F">
        <w:rPr>
          <w:rStyle w:val="a"/>
          <w:rFonts w:ascii="Times New Roman" w:hAnsi="Times New Roman" w:cs="Times New Roman"/>
          <w:color w:val="auto"/>
          <w:sz w:val="25"/>
          <w:szCs w:val="25"/>
          <w:lang w:val="ru-RU"/>
        </w:rPr>
        <w:t xml:space="preserve">г.                                                       </w:t>
      </w:r>
      <w:r>
        <w:rPr>
          <w:rStyle w:val="a"/>
          <w:rFonts w:ascii="Times New Roman" w:hAnsi="Times New Roman" w:cs="Times New Roman"/>
          <w:color w:val="auto"/>
          <w:sz w:val="25"/>
          <w:szCs w:val="25"/>
          <w:lang w:val="ru-RU"/>
        </w:rPr>
        <w:t xml:space="preserve">с.Сон                                 № </w:t>
      </w:r>
      <w:r w:rsidRPr="0080710F">
        <w:rPr>
          <w:rStyle w:val="a"/>
          <w:rFonts w:ascii="Times New Roman" w:hAnsi="Times New Roman" w:cs="Times New Roman"/>
          <w:color w:val="auto"/>
          <w:sz w:val="25"/>
          <w:szCs w:val="25"/>
          <w:lang w:val="ru-RU"/>
        </w:rPr>
        <w:t xml:space="preserve"> </w:t>
      </w:r>
      <w:r>
        <w:rPr>
          <w:rStyle w:val="a"/>
          <w:rFonts w:ascii="Times New Roman" w:hAnsi="Times New Roman" w:cs="Times New Roman"/>
          <w:color w:val="auto"/>
          <w:sz w:val="25"/>
          <w:szCs w:val="25"/>
          <w:lang w:val="ru-RU"/>
        </w:rPr>
        <w:t>2/6</w:t>
      </w:r>
      <w:r w:rsidRPr="0080710F">
        <w:rPr>
          <w:rStyle w:val="a"/>
          <w:rFonts w:ascii="Times New Roman" w:hAnsi="Times New Roman" w:cs="Times New Roman"/>
          <w:color w:val="auto"/>
          <w:sz w:val="25"/>
          <w:szCs w:val="25"/>
          <w:lang w:val="ru-RU"/>
        </w:rPr>
        <w:t xml:space="preserve"> </w:t>
      </w:r>
      <w:r>
        <w:rPr>
          <w:rStyle w:val="a"/>
          <w:rFonts w:ascii="Times New Roman" w:hAnsi="Times New Roman" w:cs="Times New Roman"/>
          <w:color w:val="auto"/>
          <w:sz w:val="25"/>
          <w:szCs w:val="25"/>
          <w:lang w:val="ru-RU"/>
        </w:rPr>
        <w:t xml:space="preserve"> </w:t>
      </w:r>
      <w:r w:rsidRPr="0080710F">
        <w:rPr>
          <w:rStyle w:val="a"/>
          <w:rFonts w:ascii="Times New Roman" w:hAnsi="Times New Roman" w:cs="Times New Roman"/>
          <w:color w:val="auto"/>
          <w:sz w:val="25"/>
          <w:szCs w:val="25"/>
          <w:lang w:val="ru-RU"/>
        </w:rPr>
        <w:t xml:space="preserve">               </w:t>
      </w:r>
      <w:r w:rsidRPr="0080710F">
        <w:rPr>
          <w:rStyle w:val="a"/>
          <w:rFonts w:ascii="Times New Roman" w:hAnsi="Times New Roman" w:cs="Times New Roman"/>
          <w:sz w:val="25"/>
          <w:szCs w:val="25"/>
          <w:lang w:val="ru-RU"/>
        </w:rPr>
        <w:t xml:space="preserve">                          </w:t>
      </w:r>
    </w:p>
    <w:p w:rsidR="009F65B1" w:rsidRPr="004E359D" w:rsidRDefault="009F65B1" w:rsidP="0080710F">
      <w:pPr>
        <w:rPr>
          <w:sz w:val="24"/>
          <w:szCs w:val="24"/>
        </w:rPr>
      </w:pPr>
    </w:p>
    <w:p w:rsidR="009F65B1" w:rsidRPr="00B55456" w:rsidRDefault="009F65B1" w:rsidP="0080710F">
      <w:pPr>
        <w:rPr>
          <w:b/>
          <w:sz w:val="24"/>
          <w:szCs w:val="24"/>
        </w:rPr>
      </w:pPr>
      <w:r w:rsidRPr="00B55456">
        <w:rPr>
          <w:b/>
          <w:sz w:val="24"/>
          <w:szCs w:val="24"/>
        </w:rPr>
        <w:t xml:space="preserve">Об утверждении Положения о </w:t>
      </w:r>
    </w:p>
    <w:p w:rsidR="009F65B1" w:rsidRPr="00B55456" w:rsidRDefault="009F65B1" w:rsidP="0080710F">
      <w:pPr>
        <w:rPr>
          <w:b/>
          <w:sz w:val="24"/>
          <w:szCs w:val="24"/>
        </w:rPr>
      </w:pPr>
      <w:r w:rsidRPr="00B55456">
        <w:rPr>
          <w:b/>
          <w:sz w:val="24"/>
          <w:szCs w:val="24"/>
        </w:rPr>
        <w:t xml:space="preserve">предоставлении сведений о расходах </w:t>
      </w:r>
    </w:p>
    <w:p w:rsidR="009F65B1" w:rsidRPr="00B55456" w:rsidRDefault="009F65B1" w:rsidP="0080710F">
      <w:pPr>
        <w:rPr>
          <w:b/>
          <w:sz w:val="24"/>
          <w:szCs w:val="24"/>
        </w:rPr>
      </w:pPr>
      <w:r w:rsidRPr="00B55456">
        <w:rPr>
          <w:b/>
          <w:sz w:val="24"/>
          <w:szCs w:val="24"/>
        </w:rPr>
        <w:t xml:space="preserve">выборных должностных лиц, лиц, </w:t>
      </w:r>
    </w:p>
    <w:p w:rsidR="009F65B1" w:rsidRPr="00B55456" w:rsidRDefault="009F65B1" w:rsidP="0080710F">
      <w:pPr>
        <w:rPr>
          <w:b/>
          <w:sz w:val="24"/>
          <w:szCs w:val="24"/>
        </w:rPr>
      </w:pPr>
      <w:r w:rsidRPr="00B55456">
        <w:rPr>
          <w:b/>
          <w:sz w:val="24"/>
          <w:szCs w:val="24"/>
        </w:rPr>
        <w:t xml:space="preserve">замещающих муниципальные должности </w:t>
      </w:r>
    </w:p>
    <w:p w:rsidR="009F65B1" w:rsidRPr="00B55456" w:rsidRDefault="009F65B1" w:rsidP="0080710F">
      <w:pPr>
        <w:rPr>
          <w:b/>
          <w:sz w:val="24"/>
          <w:szCs w:val="24"/>
        </w:rPr>
      </w:pPr>
      <w:r w:rsidRPr="00B55456">
        <w:rPr>
          <w:b/>
          <w:sz w:val="24"/>
          <w:szCs w:val="24"/>
        </w:rPr>
        <w:t xml:space="preserve">и муниципальных служащих в </w:t>
      </w:r>
      <w:r>
        <w:rPr>
          <w:b/>
          <w:sz w:val="24"/>
          <w:szCs w:val="24"/>
        </w:rPr>
        <w:t>Селосонском</w:t>
      </w:r>
      <w:r w:rsidRPr="00B55456">
        <w:rPr>
          <w:b/>
          <w:sz w:val="24"/>
          <w:szCs w:val="24"/>
        </w:rPr>
        <w:t xml:space="preserve"> сельсовет</w:t>
      </w:r>
      <w:r>
        <w:rPr>
          <w:b/>
          <w:sz w:val="24"/>
          <w:szCs w:val="24"/>
        </w:rPr>
        <w:t>е</w:t>
      </w:r>
      <w:r w:rsidRPr="00B55456">
        <w:rPr>
          <w:b/>
          <w:sz w:val="24"/>
          <w:szCs w:val="24"/>
        </w:rPr>
        <w:t xml:space="preserve">, </w:t>
      </w:r>
    </w:p>
    <w:p w:rsidR="009F65B1" w:rsidRPr="00B55456" w:rsidRDefault="009F65B1" w:rsidP="0080710F">
      <w:pPr>
        <w:rPr>
          <w:b/>
          <w:sz w:val="24"/>
          <w:szCs w:val="24"/>
        </w:rPr>
      </w:pPr>
      <w:r w:rsidRPr="00B55456">
        <w:rPr>
          <w:b/>
          <w:sz w:val="24"/>
          <w:szCs w:val="24"/>
        </w:rPr>
        <w:t xml:space="preserve"> а также о расходах своих супруги (супруга) и </w:t>
      </w:r>
    </w:p>
    <w:p w:rsidR="009F65B1" w:rsidRPr="00B55456" w:rsidRDefault="009F65B1" w:rsidP="0080710F">
      <w:pPr>
        <w:rPr>
          <w:b/>
          <w:sz w:val="24"/>
          <w:szCs w:val="24"/>
        </w:rPr>
      </w:pPr>
      <w:r w:rsidRPr="00B55456">
        <w:rPr>
          <w:b/>
          <w:sz w:val="24"/>
          <w:szCs w:val="24"/>
        </w:rPr>
        <w:t xml:space="preserve">несовершеннолетних детей, Перечня </w:t>
      </w:r>
    </w:p>
    <w:p w:rsidR="009F65B1" w:rsidRPr="00B55456" w:rsidRDefault="009F65B1" w:rsidP="0080710F">
      <w:pPr>
        <w:rPr>
          <w:b/>
          <w:color w:val="000000"/>
          <w:spacing w:val="3"/>
          <w:sz w:val="24"/>
          <w:szCs w:val="24"/>
        </w:rPr>
      </w:pPr>
      <w:r w:rsidRPr="00B55456">
        <w:rPr>
          <w:b/>
          <w:color w:val="000000"/>
          <w:spacing w:val="3"/>
          <w:sz w:val="24"/>
          <w:szCs w:val="24"/>
        </w:rPr>
        <w:t xml:space="preserve">должностей муниципальной службы, </w:t>
      </w:r>
    </w:p>
    <w:p w:rsidR="009F65B1" w:rsidRPr="00B55456" w:rsidRDefault="009F65B1" w:rsidP="0080710F">
      <w:pPr>
        <w:rPr>
          <w:b/>
          <w:color w:val="000000"/>
          <w:spacing w:val="2"/>
          <w:sz w:val="24"/>
          <w:szCs w:val="24"/>
        </w:rPr>
      </w:pPr>
      <w:r w:rsidRPr="00B55456">
        <w:rPr>
          <w:b/>
          <w:color w:val="000000"/>
          <w:spacing w:val="3"/>
          <w:sz w:val="24"/>
          <w:szCs w:val="24"/>
        </w:rPr>
        <w:t>при замещении</w:t>
      </w:r>
      <w:r w:rsidRPr="00B55456">
        <w:rPr>
          <w:b/>
          <w:sz w:val="24"/>
          <w:szCs w:val="24"/>
        </w:rPr>
        <w:t xml:space="preserve"> </w:t>
      </w:r>
      <w:r w:rsidRPr="00B55456">
        <w:rPr>
          <w:b/>
          <w:color w:val="000000"/>
          <w:spacing w:val="2"/>
          <w:sz w:val="24"/>
          <w:szCs w:val="24"/>
        </w:rPr>
        <w:t xml:space="preserve">которых граждане </w:t>
      </w:r>
    </w:p>
    <w:p w:rsidR="009F65B1" w:rsidRPr="00B55456" w:rsidRDefault="009F65B1" w:rsidP="0080710F">
      <w:pPr>
        <w:rPr>
          <w:b/>
          <w:color w:val="000000"/>
          <w:spacing w:val="2"/>
          <w:sz w:val="24"/>
          <w:szCs w:val="24"/>
        </w:rPr>
      </w:pPr>
      <w:r w:rsidRPr="00B55456">
        <w:rPr>
          <w:b/>
          <w:color w:val="000000"/>
          <w:spacing w:val="2"/>
          <w:sz w:val="24"/>
          <w:szCs w:val="24"/>
        </w:rPr>
        <w:t xml:space="preserve">обязаны представлять сведения о своих </w:t>
      </w:r>
    </w:p>
    <w:p w:rsidR="009F65B1" w:rsidRPr="00B55456" w:rsidRDefault="009F65B1" w:rsidP="0080710F">
      <w:pPr>
        <w:rPr>
          <w:b/>
          <w:color w:val="000000"/>
          <w:sz w:val="24"/>
          <w:szCs w:val="24"/>
        </w:rPr>
      </w:pPr>
      <w:r w:rsidRPr="00B55456">
        <w:rPr>
          <w:b/>
          <w:color w:val="000000"/>
          <w:spacing w:val="2"/>
          <w:sz w:val="24"/>
          <w:szCs w:val="24"/>
        </w:rPr>
        <w:t xml:space="preserve">расходах, а также сведения о </w:t>
      </w:r>
      <w:r w:rsidRPr="00B55456">
        <w:rPr>
          <w:b/>
          <w:color w:val="000000"/>
          <w:sz w:val="24"/>
          <w:szCs w:val="24"/>
        </w:rPr>
        <w:t xml:space="preserve">расходах своих </w:t>
      </w:r>
    </w:p>
    <w:p w:rsidR="009F65B1" w:rsidRPr="00B55456" w:rsidRDefault="009F65B1" w:rsidP="0080710F">
      <w:pPr>
        <w:rPr>
          <w:b/>
          <w:sz w:val="24"/>
          <w:szCs w:val="24"/>
        </w:rPr>
      </w:pPr>
      <w:r w:rsidRPr="00B55456">
        <w:rPr>
          <w:b/>
          <w:color w:val="000000"/>
          <w:sz w:val="24"/>
          <w:szCs w:val="24"/>
        </w:rPr>
        <w:t>супруги (супруга) и несовершеннолетних</w:t>
      </w:r>
    </w:p>
    <w:p w:rsidR="009F65B1" w:rsidRPr="00B55456" w:rsidRDefault="009F65B1" w:rsidP="0080710F">
      <w:pPr>
        <w:rPr>
          <w:b/>
          <w:color w:val="000000"/>
          <w:spacing w:val="6"/>
          <w:sz w:val="24"/>
          <w:szCs w:val="24"/>
        </w:rPr>
      </w:pPr>
      <w:r w:rsidRPr="00B55456">
        <w:rPr>
          <w:b/>
          <w:color w:val="000000"/>
          <w:sz w:val="24"/>
          <w:szCs w:val="24"/>
        </w:rPr>
        <w:t>детей, и п</w:t>
      </w:r>
      <w:r w:rsidRPr="00B55456">
        <w:rPr>
          <w:b/>
          <w:color w:val="000000"/>
          <w:spacing w:val="6"/>
          <w:sz w:val="24"/>
          <w:szCs w:val="24"/>
        </w:rPr>
        <w:t xml:space="preserve">орядок размещения сведений о </w:t>
      </w:r>
    </w:p>
    <w:p w:rsidR="009F65B1" w:rsidRPr="00B55456" w:rsidRDefault="009F65B1" w:rsidP="0080710F">
      <w:pPr>
        <w:rPr>
          <w:b/>
          <w:color w:val="000000"/>
          <w:spacing w:val="4"/>
          <w:sz w:val="24"/>
          <w:szCs w:val="24"/>
        </w:rPr>
      </w:pPr>
      <w:r w:rsidRPr="00B55456">
        <w:rPr>
          <w:b/>
          <w:color w:val="000000"/>
          <w:spacing w:val="6"/>
          <w:sz w:val="24"/>
          <w:szCs w:val="24"/>
        </w:rPr>
        <w:t xml:space="preserve">расходах на официальных сайтах </w:t>
      </w:r>
      <w:r w:rsidRPr="00B55456">
        <w:rPr>
          <w:b/>
          <w:color w:val="000000"/>
          <w:spacing w:val="4"/>
          <w:sz w:val="24"/>
          <w:szCs w:val="24"/>
        </w:rPr>
        <w:t xml:space="preserve">органов </w:t>
      </w:r>
    </w:p>
    <w:p w:rsidR="009F65B1" w:rsidRPr="00B55456" w:rsidRDefault="009F65B1" w:rsidP="0080710F">
      <w:pPr>
        <w:rPr>
          <w:b/>
          <w:color w:val="000000"/>
          <w:spacing w:val="6"/>
          <w:sz w:val="24"/>
          <w:szCs w:val="24"/>
        </w:rPr>
      </w:pPr>
      <w:r w:rsidRPr="00B55456">
        <w:rPr>
          <w:b/>
          <w:color w:val="000000"/>
          <w:spacing w:val="4"/>
          <w:sz w:val="24"/>
          <w:szCs w:val="24"/>
        </w:rPr>
        <w:t>местного самоуправления и их предоставления</w:t>
      </w:r>
    </w:p>
    <w:p w:rsidR="009F65B1" w:rsidRPr="00B55456" w:rsidRDefault="009F65B1" w:rsidP="0080710F">
      <w:pPr>
        <w:rPr>
          <w:b/>
          <w:sz w:val="24"/>
          <w:szCs w:val="24"/>
        </w:rPr>
      </w:pPr>
      <w:r w:rsidRPr="00B55456">
        <w:rPr>
          <w:b/>
          <w:color w:val="000000"/>
          <w:spacing w:val="4"/>
          <w:sz w:val="24"/>
          <w:szCs w:val="24"/>
        </w:rPr>
        <w:t xml:space="preserve">по запросам средств массовой </w:t>
      </w:r>
      <w:r w:rsidRPr="00B55456">
        <w:rPr>
          <w:b/>
          <w:color w:val="000000"/>
          <w:spacing w:val="-1"/>
          <w:sz w:val="24"/>
          <w:szCs w:val="24"/>
        </w:rPr>
        <w:t>информации.</w:t>
      </w:r>
    </w:p>
    <w:p w:rsidR="009F65B1" w:rsidRPr="004E359D" w:rsidRDefault="009F65B1" w:rsidP="0080710F">
      <w:pPr>
        <w:jc w:val="both"/>
        <w:rPr>
          <w:sz w:val="24"/>
          <w:szCs w:val="24"/>
        </w:rPr>
      </w:pPr>
    </w:p>
    <w:p w:rsidR="009F65B1" w:rsidRPr="004E359D" w:rsidRDefault="009F65B1" w:rsidP="0080710F">
      <w:pPr>
        <w:jc w:val="both"/>
        <w:rPr>
          <w:sz w:val="24"/>
          <w:szCs w:val="24"/>
        </w:rPr>
      </w:pPr>
      <w:r w:rsidRPr="004E359D">
        <w:rPr>
          <w:sz w:val="24"/>
          <w:szCs w:val="24"/>
        </w:rPr>
        <w:t xml:space="preserve">    </w:t>
      </w:r>
      <w:r w:rsidRPr="004E359D">
        <w:rPr>
          <w:sz w:val="24"/>
          <w:szCs w:val="24"/>
        </w:rPr>
        <w:tab/>
        <w:t xml:space="preserve">В соответствии с Федеральными законами от 03.12.2012 № 230-ФЗ «О контроле за соответствием расходов лиц, замещающих государственные должности, и иных лиц их доходам»,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25.12.2008 № 273-ФЗ «О противодействии коррупции», от 06.10.2003 № 131-ФЗ «Об общих принципах организации органов местного самоуправления в Российской Федерации», </w:t>
      </w:r>
      <w:r w:rsidRPr="004E359D">
        <w:rPr>
          <w:color w:val="000000"/>
          <w:spacing w:val="3"/>
          <w:sz w:val="24"/>
          <w:szCs w:val="24"/>
        </w:rPr>
        <w:t xml:space="preserve">№ 25-ФЗ «О </w:t>
      </w:r>
      <w:r w:rsidRPr="004E359D">
        <w:rPr>
          <w:color w:val="000000"/>
          <w:spacing w:val="-1"/>
          <w:sz w:val="24"/>
          <w:szCs w:val="24"/>
        </w:rPr>
        <w:t xml:space="preserve">муниципальной службе в Российской Федерации», </w:t>
      </w:r>
      <w:r w:rsidRPr="004E359D">
        <w:rPr>
          <w:sz w:val="24"/>
          <w:szCs w:val="24"/>
        </w:rPr>
        <w:t>Законом Республики Хакасия от 03.06.2013 № 48-ЗРХ «О контроле за соответствием расходов лиц, замещающих государственные должности Республики Хакасия, и иных лиц их доходам», руководствуясь, Устав</w:t>
      </w:r>
      <w:r>
        <w:rPr>
          <w:sz w:val="24"/>
          <w:szCs w:val="24"/>
        </w:rPr>
        <w:t>ом</w:t>
      </w:r>
      <w:r w:rsidRPr="004E359D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Селосонский сельсовет сельсовет</w:t>
      </w:r>
      <w:r w:rsidRPr="004E359D">
        <w:rPr>
          <w:sz w:val="24"/>
          <w:szCs w:val="24"/>
        </w:rPr>
        <w:t xml:space="preserve">, </w:t>
      </w:r>
      <w:r>
        <w:rPr>
          <w:sz w:val="24"/>
          <w:szCs w:val="24"/>
        </w:rPr>
        <w:t>Совет депутатов Селосонского сельсовета,</w:t>
      </w:r>
    </w:p>
    <w:p w:rsidR="009F65B1" w:rsidRPr="00B55456" w:rsidRDefault="009F65B1" w:rsidP="00B55456">
      <w:pPr>
        <w:ind w:firstLine="720"/>
        <w:jc w:val="center"/>
        <w:rPr>
          <w:b/>
          <w:sz w:val="24"/>
          <w:szCs w:val="24"/>
        </w:rPr>
      </w:pPr>
      <w:r w:rsidRPr="00B55456">
        <w:rPr>
          <w:b/>
          <w:sz w:val="24"/>
          <w:szCs w:val="24"/>
        </w:rPr>
        <w:t>РЕШИЛ:</w:t>
      </w:r>
    </w:p>
    <w:p w:rsidR="009F65B1" w:rsidRPr="004E359D" w:rsidRDefault="009F65B1" w:rsidP="0080710F">
      <w:pPr>
        <w:jc w:val="both"/>
        <w:rPr>
          <w:color w:val="000000"/>
          <w:spacing w:val="-23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E359D">
        <w:rPr>
          <w:sz w:val="24"/>
          <w:szCs w:val="24"/>
        </w:rPr>
        <w:t>1.</w:t>
      </w:r>
      <w:r w:rsidRPr="004E359D">
        <w:rPr>
          <w:color w:val="000000"/>
          <w:spacing w:val="6"/>
          <w:sz w:val="24"/>
          <w:szCs w:val="24"/>
        </w:rPr>
        <w:t xml:space="preserve">Утвердить  </w:t>
      </w:r>
      <w:r w:rsidRPr="004E359D">
        <w:rPr>
          <w:sz w:val="24"/>
          <w:szCs w:val="24"/>
        </w:rPr>
        <w:t xml:space="preserve">Положение о предоставлении сведений о расходах выборных должностных лиц, лиц, замещающих муниципальные должности и муниципальных служащих в </w:t>
      </w:r>
      <w:r>
        <w:rPr>
          <w:sz w:val="24"/>
          <w:szCs w:val="24"/>
        </w:rPr>
        <w:t xml:space="preserve">Селосонском сельсовете Ширинского района Республики Хакасия, </w:t>
      </w:r>
      <w:r w:rsidRPr="004E359D">
        <w:rPr>
          <w:sz w:val="24"/>
          <w:szCs w:val="24"/>
        </w:rPr>
        <w:t xml:space="preserve">а также о расходах своих супруги (супруга) и несовершеннолетних детей, </w:t>
      </w:r>
      <w:r w:rsidRPr="004E359D">
        <w:rPr>
          <w:color w:val="000000"/>
          <w:spacing w:val="6"/>
          <w:sz w:val="24"/>
          <w:szCs w:val="24"/>
        </w:rPr>
        <w:t xml:space="preserve">согласно </w:t>
      </w:r>
      <w:r w:rsidRPr="004E359D">
        <w:rPr>
          <w:color w:val="000000"/>
          <w:spacing w:val="-3"/>
          <w:sz w:val="24"/>
          <w:szCs w:val="24"/>
        </w:rPr>
        <w:t>приложению № 1.</w:t>
      </w:r>
    </w:p>
    <w:p w:rsidR="009F65B1" w:rsidRPr="004E359D" w:rsidRDefault="009F65B1" w:rsidP="0080710F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278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</w:t>
      </w:r>
      <w:r w:rsidRPr="004E359D">
        <w:rPr>
          <w:color w:val="000000"/>
          <w:spacing w:val="3"/>
          <w:sz w:val="24"/>
          <w:szCs w:val="24"/>
        </w:rPr>
        <w:t>2.Утвердить Перечень должностей муниципальной службы, при замещении</w:t>
      </w:r>
      <w:r w:rsidRPr="004E359D">
        <w:rPr>
          <w:color w:val="000000"/>
          <w:spacing w:val="3"/>
          <w:sz w:val="24"/>
          <w:szCs w:val="24"/>
        </w:rPr>
        <w:br/>
      </w:r>
      <w:r w:rsidRPr="004E359D">
        <w:rPr>
          <w:color w:val="000000"/>
          <w:spacing w:val="2"/>
          <w:sz w:val="24"/>
          <w:szCs w:val="24"/>
        </w:rPr>
        <w:t xml:space="preserve">которых граждане обязаны представлять сведения о своих расходах, а также сведения о </w:t>
      </w:r>
      <w:r w:rsidRPr="004E359D">
        <w:rPr>
          <w:color w:val="000000"/>
          <w:sz w:val="24"/>
          <w:szCs w:val="24"/>
        </w:rPr>
        <w:t>расходах своих супруги (супруга) и несовершеннолетних детей, согласно приложению №</w:t>
      </w:r>
      <w:r>
        <w:rPr>
          <w:color w:val="000000"/>
          <w:sz w:val="24"/>
          <w:szCs w:val="24"/>
        </w:rPr>
        <w:t xml:space="preserve"> </w:t>
      </w:r>
      <w:r w:rsidRPr="004E359D">
        <w:rPr>
          <w:color w:val="000000"/>
          <w:spacing w:val="-11"/>
          <w:sz w:val="24"/>
          <w:szCs w:val="24"/>
        </w:rPr>
        <w:t>2.</w:t>
      </w:r>
    </w:p>
    <w:p w:rsidR="009F65B1" w:rsidRDefault="009F65B1" w:rsidP="0080710F">
      <w:pPr>
        <w:shd w:val="clear" w:color="auto" w:fill="FFFFFF"/>
        <w:tabs>
          <w:tab w:val="left" w:pos="854"/>
        </w:tabs>
        <w:spacing w:before="5" w:line="278" w:lineRule="exact"/>
        <w:ind w:left="1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   </w:t>
      </w:r>
      <w:r w:rsidRPr="004E359D">
        <w:rPr>
          <w:color w:val="000000"/>
          <w:spacing w:val="-12"/>
          <w:sz w:val="24"/>
          <w:szCs w:val="24"/>
        </w:rPr>
        <w:t>3.</w:t>
      </w:r>
      <w:r w:rsidRPr="004E359D">
        <w:rPr>
          <w:color w:val="000000"/>
          <w:spacing w:val="6"/>
          <w:sz w:val="24"/>
          <w:szCs w:val="24"/>
        </w:rPr>
        <w:t>Утвердить Порядок размещения св</w:t>
      </w:r>
      <w:r>
        <w:rPr>
          <w:color w:val="000000"/>
          <w:spacing w:val="6"/>
          <w:sz w:val="24"/>
          <w:szCs w:val="24"/>
        </w:rPr>
        <w:t>едений о расходах на официальном сайте</w:t>
      </w:r>
      <w:r w:rsidRPr="004E359D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Селосонского сельсовета</w:t>
      </w:r>
      <w:r w:rsidRPr="004E359D">
        <w:rPr>
          <w:color w:val="000000"/>
          <w:spacing w:val="4"/>
          <w:sz w:val="24"/>
          <w:szCs w:val="24"/>
        </w:rPr>
        <w:t xml:space="preserve"> и их предоставления по запросам средств массовой </w:t>
      </w:r>
      <w:r w:rsidRPr="004E359D">
        <w:rPr>
          <w:color w:val="000000"/>
          <w:spacing w:val="-1"/>
          <w:sz w:val="24"/>
          <w:szCs w:val="24"/>
        </w:rPr>
        <w:t>информации, согласно приложению № 3.</w:t>
      </w:r>
    </w:p>
    <w:p w:rsidR="009F65B1" w:rsidRPr="004E359D" w:rsidRDefault="009F65B1" w:rsidP="0080710F">
      <w:pPr>
        <w:shd w:val="clear" w:color="auto" w:fill="FFFFFF"/>
        <w:tabs>
          <w:tab w:val="left" w:pos="854"/>
        </w:tabs>
        <w:spacing w:before="5" w:line="278" w:lineRule="exact"/>
        <w:ind w:left="1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4. Утвердить форму справки о расходах, </w:t>
      </w:r>
      <w:r w:rsidRPr="004E359D">
        <w:rPr>
          <w:color w:val="000000"/>
          <w:spacing w:val="-1"/>
          <w:sz w:val="24"/>
          <w:szCs w:val="24"/>
        </w:rPr>
        <w:t xml:space="preserve">согласно приложению № </w:t>
      </w:r>
      <w:r>
        <w:rPr>
          <w:color w:val="000000"/>
          <w:spacing w:val="-1"/>
          <w:sz w:val="24"/>
          <w:szCs w:val="24"/>
        </w:rPr>
        <w:t>4.</w:t>
      </w:r>
    </w:p>
    <w:p w:rsidR="009F65B1" w:rsidRPr="004E359D" w:rsidRDefault="009F65B1" w:rsidP="008071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Pr="004E359D">
        <w:rPr>
          <w:sz w:val="24"/>
          <w:szCs w:val="24"/>
        </w:rPr>
        <w:t>.Настоящее решение вступает в силу после его официального опубликования.</w:t>
      </w:r>
    </w:p>
    <w:p w:rsidR="009F65B1" w:rsidRPr="004E359D" w:rsidRDefault="009F65B1" w:rsidP="0080710F">
      <w:pPr>
        <w:jc w:val="both"/>
        <w:rPr>
          <w:sz w:val="24"/>
          <w:szCs w:val="24"/>
        </w:rPr>
      </w:pPr>
    </w:p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Pr="00DA383F" w:rsidRDefault="009F65B1" w:rsidP="008071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Глава  Селосонского</w:t>
      </w:r>
      <w:r w:rsidRPr="00DA383F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С.И.Кузнецов</w:t>
      </w:r>
    </w:p>
    <w:p w:rsidR="009F65B1" w:rsidRPr="00F57FDB" w:rsidRDefault="009F65B1" w:rsidP="008071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A383F">
        <w:rPr>
          <w:rFonts w:ascii="Times New Roman" w:hAnsi="Times New Roman" w:cs="Times New Roman"/>
          <w:sz w:val="24"/>
          <w:szCs w:val="24"/>
        </w:rPr>
        <w:t>:</w:t>
      </w:r>
      <w:r w:rsidRPr="00DA383F">
        <w:rPr>
          <w:rFonts w:ascii="Times New Roman" w:hAnsi="Times New Roman" w:cs="Times New Roman"/>
          <w:sz w:val="24"/>
          <w:szCs w:val="24"/>
        </w:rPr>
        <w:tab/>
      </w:r>
      <w:r w:rsidRPr="00DA383F">
        <w:rPr>
          <w:rFonts w:ascii="Times New Roman" w:hAnsi="Times New Roman" w:cs="Times New Roman"/>
          <w:sz w:val="24"/>
          <w:szCs w:val="24"/>
        </w:rPr>
        <w:tab/>
      </w:r>
      <w:r w:rsidRPr="00DA383F">
        <w:rPr>
          <w:rFonts w:ascii="Times New Roman" w:hAnsi="Times New Roman" w:cs="Times New Roman"/>
          <w:sz w:val="24"/>
          <w:szCs w:val="24"/>
        </w:rPr>
        <w:tab/>
      </w:r>
      <w:r w:rsidRPr="00DA383F">
        <w:rPr>
          <w:rFonts w:ascii="Times New Roman" w:hAnsi="Times New Roman" w:cs="Times New Roman"/>
          <w:sz w:val="24"/>
          <w:szCs w:val="24"/>
        </w:rPr>
        <w:tab/>
      </w:r>
      <w:r w:rsidRPr="00DA383F">
        <w:rPr>
          <w:rFonts w:ascii="Times New Roman" w:hAnsi="Times New Roman" w:cs="Times New Roman"/>
          <w:sz w:val="24"/>
          <w:szCs w:val="24"/>
        </w:rPr>
        <w:tab/>
      </w:r>
      <w:r w:rsidRPr="00DA38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Default="009F65B1"/>
    <w:p w:rsidR="009F65B1" w:rsidRPr="004C0FE0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C0FE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4C0FE0">
        <w:rPr>
          <w:sz w:val="24"/>
          <w:szCs w:val="24"/>
        </w:rPr>
        <w:t>1</w:t>
      </w: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C0FE0">
        <w:rPr>
          <w:sz w:val="24"/>
          <w:szCs w:val="24"/>
        </w:rPr>
        <w:t>к решению Совета депутатов</w:t>
      </w:r>
    </w:p>
    <w:p w:rsidR="009F65B1" w:rsidRPr="004C0FE0" w:rsidRDefault="009F65B1" w:rsidP="0080710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Селосонского сельсовета </w:t>
      </w: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C0FE0">
        <w:rPr>
          <w:sz w:val="24"/>
          <w:szCs w:val="24"/>
        </w:rPr>
        <w:t xml:space="preserve">от </w:t>
      </w:r>
      <w:r>
        <w:rPr>
          <w:sz w:val="24"/>
          <w:szCs w:val="24"/>
        </w:rPr>
        <w:t>31.03.2014г № 2/6</w:t>
      </w: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F65B1" w:rsidRPr="004C0FE0" w:rsidRDefault="009F65B1" w:rsidP="0080710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F65B1" w:rsidRPr="00EB5CE0" w:rsidRDefault="009F65B1" w:rsidP="0080710F">
      <w:pPr>
        <w:jc w:val="center"/>
        <w:rPr>
          <w:b/>
          <w:sz w:val="24"/>
          <w:szCs w:val="24"/>
        </w:rPr>
      </w:pPr>
      <w:bookmarkStart w:id="0" w:name="Par9"/>
      <w:bookmarkEnd w:id="0"/>
      <w:r w:rsidRPr="00EB5CE0">
        <w:rPr>
          <w:b/>
          <w:sz w:val="24"/>
          <w:szCs w:val="24"/>
        </w:rPr>
        <w:t>Положени</w:t>
      </w:r>
      <w:r>
        <w:rPr>
          <w:b/>
          <w:sz w:val="24"/>
          <w:szCs w:val="24"/>
        </w:rPr>
        <w:t>е</w:t>
      </w:r>
      <w:r w:rsidRPr="00EB5CE0">
        <w:rPr>
          <w:b/>
          <w:sz w:val="24"/>
          <w:szCs w:val="24"/>
        </w:rPr>
        <w:t xml:space="preserve"> о предоставлении сведений</w:t>
      </w:r>
    </w:p>
    <w:p w:rsidR="009F65B1" w:rsidRPr="00EB5CE0" w:rsidRDefault="009F65B1" w:rsidP="0080710F">
      <w:pPr>
        <w:jc w:val="center"/>
        <w:rPr>
          <w:b/>
          <w:sz w:val="24"/>
          <w:szCs w:val="24"/>
        </w:rPr>
      </w:pPr>
      <w:r w:rsidRPr="00EB5CE0">
        <w:rPr>
          <w:b/>
          <w:sz w:val="24"/>
          <w:szCs w:val="24"/>
        </w:rPr>
        <w:t>о расходах выборных должностных лиц, лиц, замещающих</w:t>
      </w:r>
    </w:p>
    <w:p w:rsidR="009F65B1" w:rsidRDefault="009F65B1" w:rsidP="0080710F">
      <w:pPr>
        <w:jc w:val="center"/>
        <w:rPr>
          <w:b/>
          <w:sz w:val="24"/>
          <w:szCs w:val="24"/>
        </w:rPr>
      </w:pPr>
      <w:r w:rsidRPr="00EB5CE0">
        <w:rPr>
          <w:b/>
          <w:sz w:val="24"/>
          <w:szCs w:val="24"/>
        </w:rPr>
        <w:t xml:space="preserve">муниципальные должности и </w:t>
      </w:r>
      <w:r>
        <w:rPr>
          <w:b/>
          <w:sz w:val="24"/>
          <w:szCs w:val="24"/>
        </w:rPr>
        <w:t>муниципальных служащих</w:t>
      </w:r>
      <w:r w:rsidRPr="00EB5CE0">
        <w:rPr>
          <w:b/>
          <w:sz w:val="24"/>
          <w:szCs w:val="24"/>
        </w:rPr>
        <w:t xml:space="preserve">,  а также о расходах </w:t>
      </w:r>
    </w:p>
    <w:p w:rsidR="009F65B1" w:rsidRDefault="009F65B1" w:rsidP="0080710F">
      <w:pPr>
        <w:jc w:val="center"/>
        <w:rPr>
          <w:b/>
          <w:sz w:val="24"/>
          <w:szCs w:val="24"/>
        </w:rPr>
      </w:pPr>
      <w:r w:rsidRPr="00EB5CE0">
        <w:rPr>
          <w:b/>
          <w:sz w:val="24"/>
          <w:szCs w:val="24"/>
        </w:rPr>
        <w:t>своих супруги (супруга)</w:t>
      </w:r>
      <w:r>
        <w:rPr>
          <w:b/>
          <w:sz w:val="24"/>
          <w:szCs w:val="24"/>
        </w:rPr>
        <w:t xml:space="preserve"> </w:t>
      </w:r>
      <w:r w:rsidRPr="00EB5CE0">
        <w:rPr>
          <w:b/>
          <w:sz w:val="24"/>
          <w:szCs w:val="24"/>
        </w:rPr>
        <w:t>и несовершеннолетних детей</w:t>
      </w:r>
      <w:r>
        <w:rPr>
          <w:b/>
          <w:sz w:val="24"/>
          <w:szCs w:val="24"/>
        </w:rPr>
        <w:t>.</w:t>
      </w:r>
    </w:p>
    <w:p w:rsidR="009F65B1" w:rsidRDefault="009F65B1" w:rsidP="0080710F">
      <w:pPr>
        <w:jc w:val="center"/>
        <w:rPr>
          <w:b/>
          <w:sz w:val="24"/>
          <w:szCs w:val="24"/>
        </w:rPr>
      </w:pPr>
    </w:p>
    <w:p w:rsidR="009F65B1" w:rsidRPr="00EB5CE0" w:rsidRDefault="009F65B1" w:rsidP="0080710F">
      <w:pPr>
        <w:jc w:val="both"/>
        <w:rPr>
          <w:bCs/>
          <w:spacing w:val="-23"/>
          <w:sz w:val="24"/>
          <w:szCs w:val="24"/>
        </w:rPr>
      </w:pPr>
      <w:r w:rsidRPr="00EB5CE0">
        <w:rPr>
          <w:sz w:val="24"/>
          <w:szCs w:val="24"/>
        </w:rPr>
        <w:t xml:space="preserve"> 1.Настоящее Положение определяет порядок представления сведений о расходах выборных должностных лиц, лиц, замещающих</w:t>
      </w:r>
      <w:r>
        <w:rPr>
          <w:sz w:val="24"/>
          <w:szCs w:val="24"/>
        </w:rPr>
        <w:t xml:space="preserve"> </w:t>
      </w:r>
      <w:r w:rsidRPr="00EB5CE0">
        <w:rPr>
          <w:sz w:val="24"/>
          <w:szCs w:val="24"/>
        </w:rPr>
        <w:t>муниципальные должности и муниципальн</w:t>
      </w:r>
      <w:r>
        <w:rPr>
          <w:sz w:val="24"/>
          <w:szCs w:val="24"/>
        </w:rPr>
        <w:t>ых</w:t>
      </w:r>
      <w:r w:rsidRPr="00EB5CE0">
        <w:rPr>
          <w:sz w:val="24"/>
          <w:szCs w:val="24"/>
        </w:rPr>
        <w:t xml:space="preserve"> служ</w:t>
      </w:r>
      <w:r>
        <w:rPr>
          <w:sz w:val="24"/>
          <w:szCs w:val="24"/>
        </w:rPr>
        <w:t>ащих</w:t>
      </w:r>
      <w:r w:rsidRPr="00EB5CE0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Селосонском сельсовете Ширинского района Республики Хакасия </w:t>
      </w:r>
      <w:r w:rsidRPr="00EB5CE0">
        <w:rPr>
          <w:sz w:val="24"/>
          <w:szCs w:val="24"/>
        </w:rPr>
        <w:t>,  а также о расходах своих супруги (супруга)</w:t>
      </w:r>
      <w:r>
        <w:rPr>
          <w:sz w:val="24"/>
          <w:szCs w:val="24"/>
        </w:rPr>
        <w:t xml:space="preserve"> </w:t>
      </w:r>
      <w:r w:rsidRPr="00EB5CE0">
        <w:rPr>
          <w:sz w:val="24"/>
          <w:szCs w:val="24"/>
        </w:rPr>
        <w:t>и несовершеннолетних детей</w:t>
      </w:r>
      <w:r w:rsidRPr="00EB5CE0">
        <w:rPr>
          <w:spacing w:val="-1"/>
          <w:sz w:val="24"/>
          <w:szCs w:val="24"/>
        </w:rPr>
        <w:t xml:space="preserve">, включенными в Перечень должностей </w:t>
      </w:r>
      <w:r w:rsidRPr="00EB5CE0">
        <w:rPr>
          <w:sz w:val="24"/>
          <w:szCs w:val="24"/>
        </w:rPr>
        <w:t xml:space="preserve">муниципальной   службы,   при   замещении   которых   граждане обязаны представлять </w:t>
      </w:r>
      <w:r w:rsidRPr="00EB5CE0">
        <w:rPr>
          <w:spacing w:val="9"/>
          <w:sz w:val="24"/>
          <w:szCs w:val="24"/>
        </w:rPr>
        <w:t xml:space="preserve">сведения о своих расходах, а также сведения о расходах своих супруги (супруга) и </w:t>
      </w:r>
      <w:r w:rsidRPr="00EB5CE0">
        <w:rPr>
          <w:sz w:val="24"/>
          <w:szCs w:val="24"/>
        </w:rPr>
        <w:t>несовершеннолетних детей (далее - муниципальные служащие).</w:t>
      </w:r>
    </w:p>
    <w:p w:rsidR="009F65B1" w:rsidRPr="004C0FE0" w:rsidRDefault="009F65B1" w:rsidP="0080710F">
      <w:pPr>
        <w:jc w:val="both"/>
        <w:rPr>
          <w:sz w:val="24"/>
          <w:szCs w:val="24"/>
        </w:rPr>
      </w:pPr>
      <w:r w:rsidRPr="00EB5CE0">
        <w:rPr>
          <w:spacing w:val="3"/>
          <w:sz w:val="24"/>
          <w:szCs w:val="24"/>
        </w:rPr>
        <w:t>2.</w:t>
      </w:r>
      <w:r>
        <w:rPr>
          <w:spacing w:val="3"/>
          <w:sz w:val="24"/>
          <w:szCs w:val="24"/>
        </w:rPr>
        <w:t>В</w:t>
      </w:r>
      <w:r w:rsidRPr="00EB5CE0">
        <w:rPr>
          <w:sz w:val="24"/>
          <w:szCs w:val="24"/>
        </w:rPr>
        <w:t>ыборны</w:t>
      </w:r>
      <w:r>
        <w:rPr>
          <w:sz w:val="24"/>
          <w:szCs w:val="24"/>
        </w:rPr>
        <w:t>е</w:t>
      </w:r>
      <w:r w:rsidRPr="00EB5CE0">
        <w:rPr>
          <w:sz w:val="24"/>
          <w:szCs w:val="24"/>
        </w:rPr>
        <w:t xml:space="preserve"> должностны</w:t>
      </w:r>
      <w:r>
        <w:rPr>
          <w:sz w:val="24"/>
          <w:szCs w:val="24"/>
        </w:rPr>
        <w:t>е</w:t>
      </w:r>
      <w:r w:rsidRPr="00EB5CE0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EB5CE0">
        <w:rPr>
          <w:sz w:val="24"/>
          <w:szCs w:val="24"/>
        </w:rPr>
        <w:t>, лиц</w:t>
      </w:r>
      <w:r>
        <w:rPr>
          <w:sz w:val="24"/>
          <w:szCs w:val="24"/>
        </w:rPr>
        <w:t>а</w:t>
      </w:r>
      <w:r w:rsidRPr="00EB5CE0">
        <w:rPr>
          <w:sz w:val="24"/>
          <w:szCs w:val="24"/>
        </w:rPr>
        <w:t>, замещающи</w:t>
      </w:r>
      <w:r>
        <w:rPr>
          <w:sz w:val="24"/>
          <w:szCs w:val="24"/>
        </w:rPr>
        <w:t xml:space="preserve">е </w:t>
      </w:r>
      <w:r w:rsidRPr="00EB5CE0">
        <w:rPr>
          <w:sz w:val="24"/>
          <w:szCs w:val="24"/>
        </w:rPr>
        <w:t xml:space="preserve">муниципальные должности и </w:t>
      </w:r>
      <w:r>
        <w:rPr>
          <w:sz w:val="24"/>
          <w:szCs w:val="24"/>
        </w:rPr>
        <w:t xml:space="preserve"> </w:t>
      </w:r>
      <w:r w:rsidRPr="00EB5CE0">
        <w:rPr>
          <w:sz w:val="24"/>
          <w:szCs w:val="24"/>
        </w:rPr>
        <w:t>муниципальн</w:t>
      </w:r>
      <w:r>
        <w:rPr>
          <w:sz w:val="24"/>
          <w:szCs w:val="24"/>
        </w:rPr>
        <w:t>ые</w:t>
      </w:r>
      <w:r w:rsidRPr="00EB5CE0">
        <w:rPr>
          <w:sz w:val="24"/>
          <w:szCs w:val="24"/>
        </w:rPr>
        <w:t xml:space="preserve"> служ</w:t>
      </w:r>
      <w:r>
        <w:rPr>
          <w:sz w:val="24"/>
          <w:szCs w:val="24"/>
        </w:rPr>
        <w:t>ащие</w:t>
      </w:r>
      <w:r w:rsidRPr="00EB5CE0">
        <w:rPr>
          <w:sz w:val="24"/>
          <w:szCs w:val="24"/>
        </w:rPr>
        <w:t xml:space="preserve"> в </w:t>
      </w:r>
      <w:r>
        <w:rPr>
          <w:sz w:val="24"/>
          <w:szCs w:val="24"/>
        </w:rPr>
        <w:t>Селосонском сельсовете Ширинского района Республики Хакасия</w:t>
      </w:r>
      <w:r w:rsidRPr="00EB5CE0">
        <w:rPr>
          <w:sz w:val="24"/>
          <w:szCs w:val="24"/>
        </w:rPr>
        <w:t xml:space="preserve">, </w:t>
      </w:r>
      <w:r w:rsidRPr="00EB5CE0">
        <w:rPr>
          <w:spacing w:val="1"/>
          <w:sz w:val="24"/>
          <w:szCs w:val="24"/>
        </w:rPr>
        <w:t xml:space="preserve">представляют </w:t>
      </w:r>
      <w:r w:rsidRPr="00EB5CE0">
        <w:rPr>
          <w:spacing w:val="6"/>
          <w:sz w:val="24"/>
          <w:szCs w:val="24"/>
        </w:rPr>
        <w:t xml:space="preserve">сведения о своих расходах и сведения о расходах своих супруги (супруга) и </w:t>
      </w:r>
      <w:r w:rsidRPr="00EB5CE0">
        <w:rPr>
          <w:spacing w:val="4"/>
          <w:sz w:val="24"/>
          <w:szCs w:val="24"/>
        </w:rPr>
        <w:t xml:space="preserve">несовершеннолетних детей по каждой сделке по приобретению земельного участка, </w:t>
      </w:r>
      <w:r w:rsidRPr="00EB5CE0">
        <w:rPr>
          <w:spacing w:val="1"/>
          <w:sz w:val="24"/>
          <w:szCs w:val="24"/>
        </w:rPr>
        <w:t>другого объекта недвижимости, транспортного средства, ценных бумаг, акций (долей</w:t>
      </w:r>
      <w:r w:rsidRPr="004C0FE0">
        <w:rPr>
          <w:spacing w:val="1"/>
          <w:sz w:val="24"/>
          <w:szCs w:val="24"/>
        </w:rPr>
        <w:t xml:space="preserve"> </w:t>
      </w:r>
      <w:r w:rsidRPr="004C0FE0">
        <w:rPr>
          <w:spacing w:val="3"/>
          <w:sz w:val="24"/>
          <w:szCs w:val="24"/>
        </w:rPr>
        <w:t xml:space="preserve">участия, паев в уставных (складочных) капиталах организаций), если сумма сделки </w:t>
      </w:r>
      <w:r w:rsidRPr="004C0FE0">
        <w:rPr>
          <w:sz w:val="24"/>
          <w:szCs w:val="24"/>
        </w:rPr>
        <w:t xml:space="preserve">превышает общий доход данного лица и его супруги (супруга) за три последних года, </w:t>
      </w:r>
      <w:r w:rsidRPr="004C0FE0">
        <w:rPr>
          <w:spacing w:val="5"/>
          <w:sz w:val="24"/>
          <w:szCs w:val="24"/>
        </w:rPr>
        <w:t xml:space="preserve">предшествующих совершению сделки, и об источниках получения средств, за счет </w:t>
      </w:r>
      <w:r w:rsidRPr="004C0FE0">
        <w:rPr>
          <w:spacing w:val="-1"/>
          <w:sz w:val="24"/>
          <w:szCs w:val="24"/>
        </w:rPr>
        <w:t>которых совершена сделка.</w:t>
      </w:r>
    </w:p>
    <w:p w:rsidR="009F65B1" w:rsidRPr="004C0FE0" w:rsidRDefault="009F65B1" w:rsidP="0080710F">
      <w:pPr>
        <w:jc w:val="both"/>
        <w:rPr>
          <w:sz w:val="24"/>
          <w:szCs w:val="24"/>
        </w:rPr>
      </w:pPr>
      <w:r w:rsidRPr="004C0FE0">
        <w:rPr>
          <w:color w:val="000000"/>
          <w:spacing w:val="1"/>
          <w:sz w:val="24"/>
          <w:szCs w:val="24"/>
        </w:rPr>
        <w:t xml:space="preserve">Сведения, предусмотренные настоящим пунктом, представляются ежегодно не </w:t>
      </w:r>
      <w:r w:rsidRPr="004C0FE0">
        <w:rPr>
          <w:color w:val="000000"/>
          <w:sz w:val="24"/>
          <w:szCs w:val="24"/>
        </w:rPr>
        <w:t>позднее 30 апреля года, следующего за годом совершения сделки.</w:t>
      </w:r>
    </w:p>
    <w:p w:rsidR="009F65B1" w:rsidRPr="004C0FE0" w:rsidRDefault="009F65B1" w:rsidP="0080710F">
      <w:pPr>
        <w:jc w:val="both"/>
        <w:rPr>
          <w:color w:val="000000"/>
          <w:spacing w:val="-12"/>
          <w:sz w:val="24"/>
          <w:szCs w:val="24"/>
        </w:rPr>
      </w:pPr>
      <w:r w:rsidRPr="004C0FE0">
        <w:rPr>
          <w:color w:val="000000"/>
          <w:spacing w:val="6"/>
          <w:sz w:val="24"/>
          <w:szCs w:val="24"/>
        </w:rPr>
        <w:t xml:space="preserve">3.Сведения о расходах, касающиеся супруги (супруга) и несовершеннолетних </w:t>
      </w:r>
      <w:r w:rsidRPr="004C0FE0">
        <w:rPr>
          <w:color w:val="000000"/>
          <w:spacing w:val="1"/>
          <w:sz w:val="24"/>
          <w:szCs w:val="24"/>
        </w:rPr>
        <w:t xml:space="preserve">детей,   предоставляются   отдельно   в   отношении супруги   (супруга)   и   каждого   из </w:t>
      </w:r>
      <w:r w:rsidRPr="004C0FE0">
        <w:rPr>
          <w:color w:val="000000"/>
          <w:spacing w:val="-1"/>
          <w:sz w:val="24"/>
          <w:szCs w:val="24"/>
        </w:rPr>
        <w:t>несовершеннолетних детей.</w:t>
      </w:r>
    </w:p>
    <w:p w:rsidR="009F65B1" w:rsidRPr="00E2794A" w:rsidRDefault="009F65B1" w:rsidP="0080710F">
      <w:pPr>
        <w:jc w:val="both"/>
        <w:rPr>
          <w:color w:val="000000"/>
          <w:spacing w:val="-12"/>
          <w:sz w:val="24"/>
          <w:szCs w:val="24"/>
        </w:rPr>
      </w:pPr>
      <w:r w:rsidRPr="00E2794A">
        <w:rPr>
          <w:color w:val="000000"/>
          <w:spacing w:val="5"/>
          <w:sz w:val="24"/>
          <w:szCs w:val="24"/>
        </w:rPr>
        <w:t>4.</w:t>
      </w:r>
      <w:r w:rsidRPr="00E2794A">
        <w:rPr>
          <w:sz w:val="24"/>
          <w:szCs w:val="24"/>
        </w:rPr>
        <w:t xml:space="preserve">Сведения о расходах представляются по </w:t>
      </w:r>
      <w:hyperlink r:id="rId5" w:history="1">
        <w:r w:rsidRPr="00E2794A">
          <w:rPr>
            <w:sz w:val="24"/>
            <w:szCs w:val="24"/>
          </w:rPr>
          <w:t>форме</w:t>
        </w:r>
      </w:hyperlink>
      <w:r w:rsidRPr="00E2794A">
        <w:rPr>
          <w:sz w:val="24"/>
          <w:szCs w:val="24"/>
        </w:rPr>
        <w:t xml:space="preserve"> справки</w:t>
      </w:r>
      <w:r>
        <w:rPr>
          <w:sz w:val="24"/>
          <w:szCs w:val="24"/>
        </w:rPr>
        <w:t xml:space="preserve"> (далее - справка)</w:t>
      </w:r>
      <w:r w:rsidRPr="00E2794A">
        <w:rPr>
          <w:sz w:val="24"/>
          <w:szCs w:val="24"/>
        </w:rPr>
        <w:t xml:space="preserve"> утвержденной Законом Республики Хакасия от 3 июня </w:t>
      </w:r>
      <w:smartTag w:uri="urn:schemas-microsoft-com:office:smarttags" w:element="metricconverter">
        <w:smartTagPr>
          <w:attr w:name="ProductID" w:val="2013 г"/>
        </w:smartTagPr>
        <w:r w:rsidRPr="00E2794A">
          <w:rPr>
            <w:sz w:val="24"/>
            <w:szCs w:val="24"/>
          </w:rPr>
          <w:t>2013 г</w:t>
        </w:r>
      </w:smartTag>
      <w:r w:rsidRPr="00E2794A">
        <w:rPr>
          <w:sz w:val="24"/>
          <w:szCs w:val="24"/>
        </w:rPr>
        <w:t xml:space="preserve">. N 48-ЗРХ "О контроле за соответствием расходов лиц, замещающих государственные должности Республики Хакасия, и иных лиц их доходам" </w:t>
      </w:r>
      <w:r>
        <w:rPr>
          <w:sz w:val="24"/>
          <w:szCs w:val="24"/>
        </w:rPr>
        <w:t>в приложении №4.</w:t>
      </w:r>
    </w:p>
    <w:p w:rsidR="009F65B1" w:rsidRPr="00E2794A" w:rsidRDefault="009F65B1" w:rsidP="0080710F">
      <w:pPr>
        <w:jc w:val="both"/>
        <w:rPr>
          <w:sz w:val="24"/>
          <w:szCs w:val="24"/>
        </w:rPr>
      </w:pPr>
      <w:r w:rsidRPr="00E2794A">
        <w:rPr>
          <w:color w:val="000000"/>
          <w:spacing w:val="-12"/>
          <w:sz w:val="24"/>
          <w:szCs w:val="24"/>
        </w:rPr>
        <w:t>5.</w:t>
      </w:r>
      <w:r>
        <w:rPr>
          <w:color w:val="000000"/>
          <w:spacing w:val="-12"/>
          <w:sz w:val="24"/>
          <w:szCs w:val="24"/>
        </w:rPr>
        <w:t>В</w:t>
      </w:r>
      <w:r w:rsidRPr="00EB5CE0">
        <w:rPr>
          <w:sz w:val="24"/>
          <w:szCs w:val="24"/>
        </w:rPr>
        <w:t>ыборны</w:t>
      </w:r>
      <w:r>
        <w:rPr>
          <w:sz w:val="24"/>
          <w:szCs w:val="24"/>
        </w:rPr>
        <w:t>е</w:t>
      </w:r>
      <w:r w:rsidRPr="00EB5CE0">
        <w:rPr>
          <w:sz w:val="24"/>
          <w:szCs w:val="24"/>
        </w:rPr>
        <w:t xml:space="preserve"> должностны</w:t>
      </w:r>
      <w:r>
        <w:rPr>
          <w:sz w:val="24"/>
          <w:szCs w:val="24"/>
        </w:rPr>
        <w:t>е</w:t>
      </w:r>
      <w:r w:rsidRPr="00EB5CE0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EB5CE0">
        <w:rPr>
          <w:sz w:val="24"/>
          <w:szCs w:val="24"/>
        </w:rPr>
        <w:t>, лиц</w:t>
      </w:r>
      <w:r>
        <w:rPr>
          <w:sz w:val="24"/>
          <w:szCs w:val="24"/>
        </w:rPr>
        <w:t>а</w:t>
      </w:r>
      <w:r w:rsidRPr="00EB5CE0">
        <w:rPr>
          <w:sz w:val="24"/>
          <w:szCs w:val="24"/>
        </w:rPr>
        <w:t>, замещающи</w:t>
      </w:r>
      <w:r>
        <w:rPr>
          <w:sz w:val="24"/>
          <w:szCs w:val="24"/>
        </w:rPr>
        <w:t xml:space="preserve">е </w:t>
      </w:r>
      <w:r w:rsidRPr="00EB5CE0">
        <w:rPr>
          <w:sz w:val="24"/>
          <w:szCs w:val="24"/>
        </w:rPr>
        <w:t>муниципальные должности</w:t>
      </w:r>
      <w:r>
        <w:rPr>
          <w:sz w:val="24"/>
          <w:szCs w:val="24"/>
        </w:rPr>
        <w:t xml:space="preserve"> и </w:t>
      </w:r>
      <w:r w:rsidRPr="00EB5CE0">
        <w:rPr>
          <w:sz w:val="24"/>
          <w:szCs w:val="24"/>
        </w:rPr>
        <w:t>муниципальн</w:t>
      </w:r>
      <w:r>
        <w:rPr>
          <w:sz w:val="24"/>
          <w:szCs w:val="24"/>
        </w:rPr>
        <w:t>ые</w:t>
      </w:r>
      <w:r w:rsidRPr="00EB5CE0">
        <w:rPr>
          <w:sz w:val="24"/>
          <w:szCs w:val="24"/>
        </w:rPr>
        <w:t xml:space="preserve"> служ</w:t>
      </w:r>
      <w:r>
        <w:rPr>
          <w:sz w:val="24"/>
          <w:szCs w:val="24"/>
        </w:rPr>
        <w:t>ащие</w:t>
      </w:r>
      <w:r w:rsidRPr="00EB5CE0">
        <w:rPr>
          <w:sz w:val="24"/>
          <w:szCs w:val="24"/>
        </w:rPr>
        <w:t xml:space="preserve"> в </w:t>
      </w:r>
      <w:r>
        <w:rPr>
          <w:sz w:val="24"/>
          <w:szCs w:val="24"/>
        </w:rPr>
        <w:t>Селосонском сельсовете</w:t>
      </w:r>
      <w:r w:rsidRPr="00EB5CE0">
        <w:rPr>
          <w:sz w:val="24"/>
          <w:szCs w:val="24"/>
        </w:rPr>
        <w:t>,</w:t>
      </w:r>
      <w:r w:rsidRPr="00E2794A">
        <w:rPr>
          <w:color w:val="000000"/>
          <w:spacing w:val="2"/>
          <w:sz w:val="24"/>
          <w:szCs w:val="24"/>
        </w:rPr>
        <w:t xml:space="preserve"> сведения о расходах представляются </w:t>
      </w:r>
      <w:r w:rsidRPr="00E2794A">
        <w:rPr>
          <w:color w:val="000000"/>
          <w:sz w:val="24"/>
          <w:szCs w:val="24"/>
        </w:rPr>
        <w:t xml:space="preserve">уполномоченному лицу, определенному </w:t>
      </w:r>
      <w:r>
        <w:rPr>
          <w:color w:val="000000"/>
          <w:sz w:val="24"/>
          <w:szCs w:val="24"/>
        </w:rPr>
        <w:t>Главой</w:t>
      </w:r>
      <w:r w:rsidRPr="00E2794A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Селосонского сельсовета</w:t>
      </w:r>
      <w:r w:rsidRPr="00E2794A">
        <w:rPr>
          <w:color w:val="000000"/>
          <w:sz w:val="24"/>
          <w:szCs w:val="24"/>
        </w:rPr>
        <w:t xml:space="preserve">, в котором лицо проходит </w:t>
      </w:r>
      <w:r w:rsidRPr="00E2794A">
        <w:rPr>
          <w:color w:val="000000"/>
          <w:spacing w:val="-1"/>
          <w:sz w:val="24"/>
          <w:szCs w:val="24"/>
        </w:rPr>
        <w:t>муниципальную службу (далее - уполномоченные лица).</w:t>
      </w:r>
    </w:p>
    <w:p w:rsidR="009F65B1" w:rsidRDefault="009F65B1" w:rsidP="008071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Главой, муниципальными служащими</w:t>
      </w:r>
      <w:r w:rsidRPr="00E2794A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Селосонского сельсовета</w:t>
      </w:r>
      <w:r>
        <w:rPr>
          <w:color w:val="000000"/>
          <w:sz w:val="24"/>
          <w:szCs w:val="24"/>
        </w:rPr>
        <w:t xml:space="preserve">, </w:t>
      </w:r>
      <w:r w:rsidRPr="00E2794A">
        <w:rPr>
          <w:color w:val="000000"/>
          <w:sz w:val="24"/>
          <w:szCs w:val="24"/>
        </w:rPr>
        <w:t xml:space="preserve">сведения о расходах представляются уполномоченному лицу </w:t>
      </w:r>
      <w:r>
        <w:rPr>
          <w:color w:val="000000"/>
          <w:sz w:val="24"/>
          <w:szCs w:val="24"/>
        </w:rPr>
        <w:t>Селосонского сельсовета</w:t>
      </w:r>
      <w:r w:rsidRPr="004C0FE0">
        <w:rPr>
          <w:color w:val="000000"/>
          <w:sz w:val="24"/>
          <w:szCs w:val="24"/>
        </w:rPr>
        <w:t>.</w:t>
      </w:r>
    </w:p>
    <w:p w:rsidR="009F65B1" w:rsidRPr="004C0FE0" w:rsidRDefault="009F65B1" w:rsidP="0080710F">
      <w:pPr>
        <w:jc w:val="both"/>
        <w:rPr>
          <w:b/>
          <w:sz w:val="24"/>
          <w:szCs w:val="24"/>
        </w:rPr>
      </w:pPr>
      <w:r w:rsidRPr="004C0FE0">
        <w:rPr>
          <w:color w:val="000000"/>
          <w:spacing w:val="-13"/>
          <w:sz w:val="24"/>
          <w:szCs w:val="24"/>
        </w:rPr>
        <w:t>6.</w:t>
      </w:r>
      <w:r w:rsidRPr="004C0FE0">
        <w:rPr>
          <w:color w:val="000000"/>
          <w:sz w:val="24"/>
          <w:szCs w:val="24"/>
        </w:rPr>
        <w:t xml:space="preserve">Представленные справки проверяются уполномоченным лицом на правильность </w:t>
      </w:r>
      <w:r w:rsidRPr="004C0FE0">
        <w:rPr>
          <w:color w:val="000000"/>
          <w:spacing w:val="1"/>
          <w:sz w:val="24"/>
          <w:szCs w:val="24"/>
        </w:rPr>
        <w:t xml:space="preserve">и   полноту   заполнения   в   присутствии   лица,   представляющего справку. </w:t>
      </w:r>
    </w:p>
    <w:p w:rsidR="009F65B1" w:rsidRPr="004C0FE0" w:rsidRDefault="009F65B1" w:rsidP="0080710F">
      <w:pPr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7</w:t>
      </w:r>
      <w:r w:rsidRPr="004C0FE0">
        <w:rPr>
          <w:color w:val="000000"/>
          <w:spacing w:val="-14"/>
          <w:sz w:val="24"/>
          <w:szCs w:val="24"/>
        </w:rPr>
        <w:t>.</w:t>
      </w:r>
      <w:r w:rsidRPr="004C0FE0">
        <w:rPr>
          <w:color w:val="000000"/>
          <w:sz w:val="24"/>
          <w:szCs w:val="24"/>
        </w:rPr>
        <w:t>Уполномоченное   лицо   при   приеме   справки   указывает  в   журнале   учета</w:t>
      </w:r>
      <w:r w:rsidRPr="004C0FE0">
        <w:rPr>
          <w:color w:val="000000"/>
          <w:sz w:val="24"/>
          <w:szCs w:val="24"/>
        </w:rPr>
        <w:br/>
      </w:r>
      <w:r w:rsidRPr="004C0FE0">
        <w:rPr>
          <w:color w:val="000000"/>
          <w:spacing w:val="6"/>
          <w:sz w:val="24"/>
          <w:szCs w:val="24"/>
        </w:rPr>
        <w:t xml:space="preserve">представления сведений о расходах    фамилию, имя, отчество лица, представившего </w:t>
      </w:r>
      <w:r w:rsidRPr="004C0FE0">
        <w:rPr>
          <w:color w:val="000000"/>
          <w:spacing w:val="-1"/>
          <w:sz w:val="24"/>
          <w:szCs w:val="24"/>
        </w:rPr>
        <w:t>справку, наименование замещаемой должности, дату представления справки.</w:t>
      </w:r>
      <w:r w:rsidRPr="004C0FE0">
        <w:rPr>
          <w:b/>
          <w:color w:val="000000"/>
          <w:sz w:val="24"/>
          <w:szCs w:val="24"/>
        </w:rPr>
        <w:t xml:space="preserve">   </w:t>
      </w:r>
      <w:r w:rsidRPr="004C0FE0">
        <w:rPr>
          <w:color w:val="000000"/>
          <w:sz w:val="24"/>
          <w:szCs w:val="24"/>
        </w:rPr>
        <w:t xml:space="preserve">Указанные   записи   заверяются   подписью   уполномоченного   лица  и  лица, </w:t>
      </w:r>
      <w:r w:rsidRPr="004C0FE0">
        <w:rPr>
          <w:color w:val="000000"/>
          <w:spacing w:val="1"/>
          <w:sz w:val="24"/>
          <w:szCs w:val="24"/>
        </w:rPr>
        <w:t xml:space="preserve">представившего справку. Информация о результатах контроля за расходами приобщается </w:t>
      </w:r>
      <w:r w:rsidRPr="004C0FE0">
        <w:rPr>
          <w:color w:val="000000"/>
          <w:sz w:val="24"/>
          <w:szCs w:val="24"/>
        </w:rPr>
        <w:t xml:space="preserve">к   личному   делу   лица,   замещающего   муниципальную   должность   </w:t>
      </w:r>
      <w:r>
        <w:rPr>
          <w:color w:val="000000"/>
          <w:sz w:val="24"/>
          <w:szCs w:val="24"/>
        </w:rPr>
        <w:t>Селосонского сельсовета</w:t>
      </w:r>
      <w:r w:rsidRPr="004C0FE0">
        <w:rPr>
          <w:color w:val="000000"/>
          <w:spacing w:val="-1"/>
          <w:sz w:val="24"/>
          <w:szCs w:val="24"/>
        </w:rPr>
        <w:t>, муниципального служащего.</w:t>
      </w:r>
    </w:p>
    <w:p w:rsidR="009F65B1" w:rsidRPr="004C0FE0" w:rsidRDefault="009F65B1" w:rsidP="0080710F">
      <w:pPr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8</w:t>
      </w:r>
      <w:r w:rsidRPr="004C0FE0">
        <w:rPr>
          <w:color w:val="000000"/>
          <w:spacing w:val="-1"/>
          <w:sz w:val="24"/>
          <w:szCs w:val="24"/>
        </w:rPr>
        <w:t xml:space="preserve">.В случае поступления предложения Главы </w:t>
      </w:r>
      <w:r>
        <w:rPr>
          <w:sz w:val="24"/>
          <w:szCs w:val="24"/>
        </w:rPr>
        <w:t>Селосонского сельсовета</w:t>
      </w:r>
      <w:r w:rsidRPr="004C0FE0">
        <w:rPr>
          <w:color w:val="000000"/>
          <w:sz w:val="24"/>
          <w:szCs w:val="24"/>
        </w:rPr>
        <w:t xml:space="preserve">, </w:t>
      </w:r>
      <w:r w:rsidRPr="004C0FE0">
        <w:rPr>
          <w:color w:val="000000"/>
          <w:spacing w:val="2"/>
          <w:sz w:val="24"/>
          <w:szCs w:val="24"/>
        </w:rPr>
        <w:t xml:space="preserve">либо уполномоченного им должностного лица, </w:t>
      </w:r>
      <w:r w:rsidRPr="004C0FE0">
        <w:rPr>
          <w:color w:val="000000"/>
          <w:spacing w:val="11"/>
          <w:sz w:val="24"/>
          <w:szCs w:val="24"/>
        </w:rPr>
        <w:t xml:space="preserve">принявшего решение об осуществлении контроля за расходами, результаты </w:t>
      </w:r>
      <w:r w:rsidRPr="004C0FE0">
        <w:rPr>
          <w:color w:val="000000"/>
          <w:spacing w:val="3"/>
          <w:sz w:val="24"/>
          <w:szCs w:val="24"/>
        </w:rPr>
        <w:t xml:space="preserve">осуществления контроля за расходами рассматриваются комиссией, созданной в </w:t>
      </w:r>
      <w:r>
        <w:rPr>
          <w:sz w:val="24"/>
          <w:szCs w:val="24"/>
        </w:rPr>
        <w:t>Селосонском сельсовете</w:t>
      </w:r>
      <w:r w:rsidRPr="004C0FE0">
        <w:rPr>
          <w:color w:val="000000"/>
          <w:sz w:val="24"/>
          <w:szCs w:val="24"/>
        </w:rPr>
        <w:t xml:space="preserve">, </w:t>
      </w:r>
      <w:r w:rsidRPr="004C0FE0">
        <w:rPr>
          <w:color w:val="000000"/>
          <w:spacing w:val="8"/>
          <w:sz w:val="24"/>
          <w:szCs w:val="24"/>
        </w:rPr>
        <w:t xml:space="preserve">для рассмотрения вопросов, </w:t>
      </w:r>
      <w:r w:rsidRPr="004C0FE0">
        <w:rPr>
          <w:color w:val="000000"/>
          <w:sz w:val="24"/>
          <w:szCs w:val="24"/>
        </w:rPr>
        <w:t xml:space="preserve">касающихся соблюдения требований к должностному поведению лиц, замещающих </w:t>
      </w:r>
      <w:r w:rsidRPr="004C0FE0">
        <w:rPr>
          <w:color w:val="000000"/>
          <w:spacing w:val="-1"/>
          <w:sz w:val="24"/>
          <w:szCs w:val="24"/>
        </w:rPr>
        <w:t xml:space="preserve">муниципальные   должности   в   </w:t>
      </w:r>
      <w:r>
        <w:rPr>
          <w:sz w:val="24"/>
          <w:szCs w:val="24"/>
        </w:rPr>
        <w:t>Селосонском сельсовете</w:t>
      </w:r>
      <w:r w:rsidRPr="004C0FE0">
        <w:rPr>
          <w:color w:val="000000"/>
          <w:sz w:val="24"/>
          <w:szCs w:val="24"/>
        </w:rPr>
        <w:t xml:space="preserve">, </w:t>
      </w:r>
      <w:r w:rsidRPr="004C0FE0">
        <w:rPr>
          <w:color w:val="000000"/>
          <w:spacing w:val="-1"/>
          <w:sz w:val="24"/>
          <w:szCs w:val="24"/>
        </w:rPr>
        <w:t xml:space="preserve">и </w:t>
      </w:r>
      <w:r w:rsidRPr="004C0FE0">
        <w:rPr>
          <w:color w:val="000000"/>
          <w:spacing w:val="1"/>
          <w:sz w:val="24"/>
          <w:szCs w:val="24"/>
        </w:rPr>
        <w:t xml:space="preserve">урегулирования конфликта интересов, либо комиссией по соблюдению требований к </w:t>
      </w:r>
      <w:r w:rsidRPr="004C0FE0">
        <w:rPr>
          <w:color w:val="000000"/>
          <w:spacing w:val="6"/>
          <w:sz w:val="24"/>
          <w:szCs w:val="24"/>
        </w:rPr>
        <w:t xml:space="preserve">служебному поведению муниципальных служащих и урегулированию конфликта </w:t>
      </w:r>
      <w:r w:rsidRPr="004C0FE0">
        <w:rPr>
          <w:color w:val="000000"/>
          <w:spacing w:val="-1"/>
          <w:sz w:val="24"/>
          <w:szCs w:val="24"/>
        </w:rPr>
        <w:t>интересов соответственно.</w:t>
      </w:r>
    </w:p>
    <w:p w:rsidR="009F65B1" w:rsidRPr="004C0FE0" w:rsidRDefault="009F65B1" w:rsidP="0080710F">
      <w:pPr>
        <w:jc w:val="both"/>
        <w:rPr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9</w:t>
      </w:r>
      <w:r w:rsidRPr="004C0FE0">
        <w:rPr>
          <w:color w:val="000000"/>
          <w:spacing w:val="-16"/>
          <w:sz w:val="24"/>
          <w:szCs w:val="24"/>
        </w:rPr>
        <w:t>.</w:t>
      </w:r>
      <w:r w:rsidRPr="004C0FE0">
        <w:rPr>
          <w:color w:val="000000"/>
          <w:spacing w:val="4"/>
          <w:sz w:val="24"/>
          <w:szCs w:val="24"/>
        </w:rPr>
        <w:t xml:space="preserve">Сведения о расходах, представляемые в соответствии с настоящим </w:t>
      </w:r>
      <w:r w:rsidRPr="004C0FE0">
        <w:rPr>
          <w:color w:val="000000"/>
          <w:spacing w:val="5"/>
          <w:sz w:val="24"/>
          <w:szCs w:val="24"/>
        </w:rPr>
        <w:t xml:space="preserve">Положением, являются сведениями конфиденциального характера, если федеральным </w:t>
      </w:r>
      <w:r w:rsidRPr="004C0FE0">
        <w:rPr>
          <w:color w:val="000000"/>
          <w:spacing w:val="-1"/>
          <w:sz w:val="24"/>
          <w:szCs w:val="24"/>
        </w:rPr>
        <w:t>законом они   не   отнесены   к   сведениям,   составляющим   государственную и иную охраняемую федеральными законами тайну.</w:t>
      </w:r>
    </w:p>
    <w:p w:rsidR="009F65B1" w:rsidRDefault="009F65B1" w:rsidP="0080710F">
      <w:pPr>
        <w:jc w:val="both"/>
        <w:rPr>
          <w:color w:val="000000"/>
          <w:sz w:val="24"/>
          <w:szCs w:val="24"/>
        </w:rPr>
      </w:pPr>
      <w:r w:rsidRPr="004C0FE0">
        <w:rPr>
          <w:color w:val="000000"/>
          <w:spacing w:val="-16"/>
          <w:sz w:val="24"/>
          <w:szCs w:val="24"/>
        </w:rPr>
        <w:t>1</w:t>
      </w:r>
      <w:r>
        <w:rPr>
          <w:color w:val="000000"/>
          <w:spacing w:val="-16"/>
          <w:sz w:val="24"/>
          <w:szCs w:val="24"/>
        </w:rPr>
        <w:t>0</w:t>
      </w:r>
      <w:r w:rsidRPr="004C0FE0">
        <w:rPr>
          <w:color w:val="000000"/>
          <w:spacing w:val="-16"/>
          <w:sz w:val="24"/>
          <w:szCs w:val="24"/>
        </w:rPr>
        <w:t>.</w:t>
      </w:r>
      <w:r w:rsidRPr="004C0FE0">
        <w:rPr>
          <w:color w:val="000000"/>
          <w:spacing w:val="-1"/>
          <w:sz w:val="24"/>
          <w:szCs w:val="24"/>
        </w:rPr>
        <w:t xml:space="preserve">Муниципальные служащие, в должностные обязанности которых входит работа </w:t>
      </w:r>
      <w:r w:rsidRPr="004C0FE0">
        <w:rPr>
          <w:color w:val="000000"/>
          <w:spacing w:val="5"/>
          <w:sz w:val="24"/>
          <w:szCs w:val="24"/>
        </w:rPr>
        <w:t xml:space="preserve">со сведениями о расходах, виновные в их разглашении или использовании в целях, не </w:t>
      </w:r>
      <w:r w:rsidRPr="004C0FE0">
        <w:rPr>
          <w:color w:val="000000"/>
          <w:spacing w:val="1"/>
          <w:sz w:val="24"/>
          <w:szCs w:val="24"/>
        </w:rPr>
        <w:t xml:space="preserve">предусмотренных   законодательством   Российской   Федерации и законодательством Республики   Хакасия,   несут   ответственность   в соответствии с </w:t>
      </w:r>
      <w:r>
        <w:rPr>
          <w:color w:val="000000"/>
          <w:spacing w:val="1"/>
          <w:sz w:val="24"/>
          <w:szCs w:val="24"/>
        </w:rPr>
        <w:t>действующим законодательством</w:t>
      </w:r>
      <w:r w:rsidRPr="004C0FE0">
        <w:rPr>
          <w:color w:val="000000"/>
          <w:sz w:val="24"/>
          <w:szCs w:val="24"/>
        </w:rPr>
        <w:t>.</w:t>
      </w:r>
    </w:p>
    <w:p w:rsidR="009F65B1" w:rsidRPr="00E2794A" w:rsidRDefault="009F65B1" w:rsidP="008071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2794A">
        <w:rPr>
          <w:sz w:val="24"/>
          <w:szCs w:val="24"/>
        </w:rPr>
        <w:t>11.В случае непредставления или представления заведомо ложных сведений о расходах лица, указанные в приложении №</w:t>
      </w:r>
      <w:r>
        <w:rPr>
          <w:sz w:val="24"/>
          <w:szCs w:val="24"/>
        </w:rPr>
        <w:t xml:space="preserve"> </w:t>
      </w:r>
      <w:r w:rsidRPr="00E2794A">
        <w:rPr>
          <w:sz w:val="24"/>
          <w:szCs w:val="24"/>
        </w:rPr>
        <w:t>2 к настоящему решению, несут ответственность в соответствии с законодательством Российской Федерации.</w:t>
      </w:r>
    </w:p>
    <w:p w:rsidR="009F65B1" w:rsidRPr="00E2794A" w:rsidRDefault="009F65B1" w:rsidP="008071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2794A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E2794A">
        <w:rPr>
          <w:sz w:val="24"/>
          <w:szCs w:val="24"/>
        </w:rPr>
        <w:t>Обязанность, предоставлять сведения о расходах возникает в отношении сделок, совершенных с 1 января 2012 года.</w:t>
      </w:r>
    </w:p>
    <w:p w:rsidR="009F65B1" w:rsidRDefault="009F65B1" w:rsidP="0080710F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5B1" w:rsidRPr="004C0FE0" w:rsidRDefault="009F65B1" w:rsidP="00C8348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C0FE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9F65B1" w:rsidRDefault="009F65B1" w:rsidP="00C834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C0FE0">
        <w:rPr>
          <w:sz w:val="24"/>
          <w:szCs w:val="24"/>
        </w:rPr>
        <w:t>к решению Совета депутатов</w:t>
      </w:r>
    </w:p>
    <w:p w:rsidR="009F65B1" w:rsidRPr="004C0FE0" w:rsidRDefault="009F65B1" w:rsidP="00C834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Селосонского сельсовета </w:t>
      </w:r>
    </w:p>
    <w:p w:rsidR="009F65B1" w:rsidRDefault="009F65B1" w:rsidP="00C834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C0FE0">
        <w:rPr>
          <w:sz w:val="24"/>
          <w:szCs w:val="24"/>
        </w:rPr>
        <w:t xml:space="preserve">от </w:t>
      </w:r>
      <w:r>
        <w:rPr>
          <w:sz w:val="24"/>
          <w:szCs w:val="24"/>
        </w:rPr>
        <w:t>31.03.2014г № 2/6</w:t>
      </w: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F65B1" w:rsidRPr="004C0FE0" w:rsidRDefault="009F65B1" w:rsidP="0080710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F65B1" w:rsidRDefault="009F65B1" w:rsidP="0080710F">
      <w:pPr>
        <w:jc w:val="center"/>
        <w:rPr>
          <w:b/>
          <w:spacing w:val="-1"/>
          <w:sz w:val="24"/>
          <w:szCs w:val="24"/>
        </w:rPr>
      </w:pPr>
      <w:r w:rsidRPr="004C0FE0">
        <w:rPr>
          <w:b/>
          <w:spacing w:val="-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 xml:space="preserve">еречень должностей муниципальной службы, </w:t>
      </w:r>
    </w:p>
    <w:p w:rsidR="009F65B1" w:rsidRDefault="009F65B1" w:rsidP="0080710F">
      <w:pPr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при замещении которых граждане обязаны представлять </w:t>
      </w:r>
    </w:p>
    <w:p w:rsidR="009F65B1" w:rsidRDefault="009F65B1" w:rsidP="0080710F">
      <w:pPr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сведения о своих расходах</w:t>
      </w:r>
      <w:r w:rsidRPr="004C0FE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а также сведения о расходах</w:t>
      </w:r>
    </w:p>
    <w:p w:rsidR="009F65B1" w:rsidRPr="004C0FE0" w:rsidRDefault="009F65B1" w:rsidP="0080710F">
      <w:pPr>
        <w:jc w:val="center"/>
        <w:rPr>
          <w:b/>
          <w:spacing w:val="9"/>
          <w:sz w:val="24"/>
          <w:szCs w:val="24"/>
        </w:rPr>
      </w:pPr>
      <w:r>
        <w:rPr>
          <w:b/>
          <w:sz w:val="24"/>
          <w:szCs w:val="24"/>
        </w:rPr>
        <w:t xml:space="preserve"> своих супруги (супруга) и несовершеннолетних детей</w:t>
      </w:r>
    </w:p>
    <w:p w:rsidR="009F65B1" w:rsidRPr="004C0FE0" w:rsidRDefault="009F65B1" w:rsidP="0080710F">
      <w:pPr>
        <w:jc w:val="center"/>
        <w:rPr>
          <w:bCs/>
          <w:spacing w:val="-23"/>
          <w:sz w:val="24"/>
          <w:szCs w:val="24"/>
        </w:rPr>
      </w:pPr>
    </w:p>
    <w:p w:rsidR="009F65B1" w:rsidRPr="004C0FE0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C0FE0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Селосонского сельсовета Ширинского района Республики Хакасия</w:t>
      </w:r>
    </w:p>
    <w:p w:rsidR="009F65B1" w:rsidRPr="004C0FE0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-Р</w:t>
      </w:r>
      <w:r w:rsidRPr="004C0FE0">
        <w:rPr>
          <w:sz w:val="24"/>
          <w:szCs w:val="24"/>
        </w:rPr>
        <w:t xml:space="preserve">уководитель </w:t>
      </w:r>
      <w:r>
        <w:rPr>
          <w:sz w:val="24"/>
          <w:szCs w:val="24"/>
        </w:rPr>
        <w:t>МКУ Селосонского СДК</w:t>
      </w:r>
      <w:r w:rsidRPr="004C0FE0">
        <w:rPr>
          <w:sz w:val="24"/>
          <w:szCs w:val="24"/>
        </w:rPr>
        <w:t>, являющегося отдельным юридическим лицом;</w:t>
      </w:r>
    </w:p>
    <w:p w:rsidR="009F65B1" w:rsidRPr="004C0FE0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-специалист 1 категории.</w:t>
      </w:r>
    </w:p>
    <w:p w:rsidR="009F65B1" w:rsidRPr="004C0FE0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65B1" w:rsidRPr="004C0FE0" w:rsidRDefault="009F65B1" w:rsidP="00C8348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C0FE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:rsidR="009F65B1" w:rsidRDefault="009F65B1" w:rsidP="00C834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C0FE0">
        <w:rPr>
          <w:sz w:val="24"/>
          <w:szCs w:val="24"/>
        </w:rPr>
        <w:t>к решению Совета депутатов</w:t>
      </w:r>
    </w:p>
    <w:p w:rsidR="009F65B1" w:rsidRPr="004C0FE0" w:rsidRDefault="009F65B1" w:rsidP="00C834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Селосонского сельсовета </w:t>
      </w:r>
    </w:p>
    <w:p w:rsidR="009F65B1" w:rsidRDefault="009F65B1" w:rsidP="00C834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C0FE0">
        <w:rPr>
          <w:sz w:val="24"/>
          <w:szCs w:val="24"/>
        </w:rPr>
        <w:t xml:space="preserve">от </w:t>
      </w:r>
      <w:r>
        <w:rPr>
          <w:sz w:val="24"/>
          <w:szCs w:val="24"/>
        </w:rPr>
        <w:t>31.03.2014г № 2/6</w:t>
      </w: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F65B1" w:rsidRDefault="009F65B1" w:rsidP="0080710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F65B1" w:rsidRPr="00D04460" w:rsidRDefault="009F65B1" w:rsidP="0080710F">
      <w:pPr>
        <w:jc w:val="center"/>
        <w:rPr>
          <w:b/>
          <w:sz w:val="24"/>
          <w:szCs w:val="24"/>
        </w:rPr>
      </w:pPr>
      <w:r w:rsidRPr="00D04460">
        <w:rPr>
          <w:b/>
          <w:sz w:val="24"/>
          <w:szCs w:val="24"/>
        </w:rPr>
        <w:t xml:space="preserve">Порядок размещения на официальных сайтах </w:t>
      </w:r>
    </w:p>
    <w:p w:rsidR="009F65B1" w:rsidRPr="00D04460" w:rsidRDefault="009F65B1" w:rsidP="0080710F">
      <w:pPr>
        <w:jc w:val="center"/>
        <w:rPr>
          <w:b/>
          <w:sz w:val="24"/>
          <w:szCs w:val="24"/>
        </w:rPr>
      </w:pPr>
      <w:r w:rsidRPr="00D04460">
        <w:rPr>
          <w:b/>
          <w:sz w:val="24"/>
          <w:szCs w:val="24"/>
        </w:rPr>
        <w:t xml:space="preserve">органов местного самоуправления и представления </w:t>
      </w:r>
    </w:p>
    <w:p w:rsidR="009F65B1" w:rsidRPr="00D04460" w:rsidRDefault="009F65B1" w:rsidP="0080710F">
      <w:pPr>
        <w:jc w:val="center"/>
        <w:rPr>
          <w:b/>
          <w:sz w:val="24"/>
          <w:szCs w:val="24"/>
        </w:rPr>
      </w:pPr>
      <w:r w:rsidRPr="00D04460">
        <w:rPr>
          <w:b/>
          <w:sz w:val="24"/>
          <w:szCs w:val="24"/>
        </w:rPr>
        <w:t>по запросам средств массовой информации сведений о расходах</w:t>
      </w:r>
    </w:p>
    <w:p w:rsidR="009F65B1" w:rsidRPr="00D04460" w:rsidRDefault="009F65B1" w:rsidP="0080710F">
      <w:pPr>
        <w:jc w:val="center"/>
        <w:rPr>
          <w:b/>
          <w:sz w:val="24"/>
          <w:szCs w:val="24"/>
        </w:rPr>
      </w:pPr>
    </w:p>
    <w:p w:rsidR="009F65B1" w:rsidRPr="00B43F36" w:rsidRDefault="009F65B1" w:rsidP="00C8348B">
      <w:pPr>
        <w:rPr>
          <w:spacing w:val="-20"/>
          <w:sz w:val="24"/>
          <w:szCs w:val="24"/>
        </w:rPr>
      </w:pPr>
      <w:r w:rsidRPr="00B43F36">
        <w:rPr>
          <w:spacing w:val="5"/>
          <w:sz w:val="24"/>
          <w:szCs w:val="24"/>
        </w:rPr>
        <w:t>1.Сведения о расходах, представленные лицами, замещающими муниципальные до</w:t>
      </w:r>
      <w:r w:rsidRPr="00B43F36">
        <w:rPr>
          <w:spacing w:val="6"/>
          <w:sz w:val="24"/>
          <w:szCs w:val="24"/>
        </w:rPr>
        <w:t xml:space="preserve">лжности </w:t>
      </w:r>
      <w:r>
        <w:rPr>
          <w:spacing w:val="6"/>
          <w:sz w:val="24"/>
          <w:szCs w:val="24"/>
        </w:rPr>
        <w:t>Селосонского сельсовета</w:t>
      </w:r>
      <w:r w:rsidRPr="00B43F36">
        <w:rPr>
          <w:spacing w:val="6"/>
          <w:sz w:val="24"/>
          <w:szCs w:val="24"/>
        </w:rPr>
        <w:t xml:space="preserve"> на постоянной основе, м</w:t>
      </w:r>
      <w:r w:rsidRPr="00B43F36">
        <w:rPr>
          <w:spacing w:val="3"/>
          <w:sz w:val="24"/>
          <w:szCs w:val="24"/>
        </w:rPr>
        <w:t xml:space="preserve">униципальными  служащими,  включенными  в  Перечень,  утвержденный настоящим </w:t>
      </w:r>
      <w:r w:rsidRPr="00B43F36">
        <w:rPr>
          <w:spacing w:val="2"/>
          <w:sz w:val="24"/>
          <w:szCs w:val="24"/>
        </w:rPr>
        <w:t xml:space="preserve">решением    Совета   депутатов   </w:t>
      </w:r>
      <w:r>
        <w:rPr>
          <w:spacing w:val="2"/>
          <w:sz w:val="24"/>
          <w:szCs w:val="24"/>
        </w:rPr>
        <w:t>Селосонского сельсовета</w:t>
      </w:r>
      <w:r w:rsidRPr="00B43F36">
        <w:rPr>
          <w:spacing w:val="2"/>
          <w:sz w:val="24"/>
          <w:szCs w:val="24"/>
        </w:rPr>
        <w:t xml:space="preserve">, размещаются </w:t>
      </w:r>
      <w:r>
        <w:rPr>
          <w:spacing w:val="2"/>
          <w:sz w:val="24"/>
          <w:szCs w:val="24"/>
        </w:rPr>
        <w:t xml:space="preserve">на официальном </w:t>
      </w:r>
      <w:r w:rsidRPr="00B43F36">
        <w:rPr>
          <w:spacing w:val="2"/>
          <w:sz w:val="24"/>
          <w:szCs w:val="24"/>
        </w:rPr>
        <w:t xml:space="preserve">сайте </w:t>
      </w:r>
      <w:r>
        <w:rPr>
          <w:spacing w:val="2"/>
          <w:sz w:val="24"/>
          <w:szCs w:val="24"/>
        </w:rPr>
        <w:t xml:space="preserve">поселения </w:t>
      </w:r>
      <w:r w:rsidRPr="00B43F36">
        <w:rPr>
          <w:spacing w:val="2"/>
          <w:sz w:val="24"/>
          <w:szCs w:val="24"/>
        </w:rPr>
        <w:t xml:space="preserve"> (далее - официальный сайт) и </w:t>
      </w:r>
      <w:r w:rsidRPr="00B43F36">
        <w:rPr>
          <w:spacing w:val="3"/>
          <w:sz w:val="24"/>
          <w:szCs w:val="24"/>
        </w:rPr>
        <w:t>предоставляются для опубликования</w:t>
      </w:r>
      <w:r>
        <w:rPr>
          <w:spacing w:val="3"/>
          <w:sz w:val="24"/>
          <w:szCs w:val="24"/>
        </w:rPr>
        <w:t xml:space="preserve"> (обнародования)</w:t>
      </w:r>
      <w:r w:rsidRPr="00B43F36">
        <w:rPr>
          <w:spacing w:val="3"/>
          <w:sz w:val="24"/>
          <w:szCs w:val="24"/>
        </w:rPr>
        <w:t xml:space="preserve"> муниципальным средствам массовой информации </w:t>
      </w:r>
      <w:r w:rsidRPr="00B43F36">
        <w:rPr>
          <w:spacing w:val="-2"/>
          <w:sz w:val="24"/>
          <w:szCs w:val="24"/>
        </w:rPr>
        <w:t>согласно настоящему Порядку.</w:t>
      </w:r>
    </w:p>
    <w:p w:rsidR="009F65B1" w:rsidRPr="004C0FE0" w:rsidRDefault="009F65B1" w:rsidP="0080710F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line="278" w:lineRule="exact"/>
        <w:jc w:val="both"/>
        <w:rPr>
          <w:color w:val="000000"/>
          <w:spacing w:val="-9"/>
          <w:sz w:val="24"/>
          <w:szCs w:val="24"/>
        </w:rPr>
      </w:pPr>
      <w:r w:rsidRPr="00B43F36">
        <w:rPr>
          <w:color w:val="000000"/>
          <w:spacing w:val="8"/>
          <w:sz w:val="24"/>
          <w:szCs w:val="24"/>
        </w:rPr>
        <w:t xml:space="preserve">2.На официальном сайте размещаются и муниципальным средствам массовой </w:t>
      </w:r>
      <w:r w:rsidRPr="00B43F36">
        <w:rPr>
          <w:color w:val="000000"/>
          <w:spacing w:val="5"/>
          <w:sz w:val="24"/>
          <w:szCs w:val="24"/>
        </w:rPr>
        <w:t xml:space="preserve">информации предоставляются для опубликования сведения об источниках получения </w:t>
      </w:r>
      <w:r w:rsidRPr="00B43F36">
        <w:rPr>
          <w:color w:val="000000"/>
          <w:sz w:val="24"/>
          <w:szCs w:val="24"/>
        </w:rPr>
        <w:t>средств, за</w:t>
      </w:r>
      <w:r w:rsidRPr="004C0FE0">
        <w:rPr>
          <w:color w:val="000000"/>
          <w:sz w:val="24"/>
          <w:szCs w:val="24"/>
        </w:rPr>
        <w:t xml:space="preserve"> счет которых совершена сделка по приобретению земельного участка, другого </w:t>
      </w:r>
      <w:r w:rsidRPr="004C0FE0">
        <w:rPr>
          <w:color w:val="000000"/>
          <w:spacing w:val="2"/>
          <w:sz w:val="24"/>
          <w:szCs w:val="24"/>
        </w:rPr>
        <w:t xml:space="preserve">объекта недвижимого имущества, транспортного средства, ценных бумаг, акций (долей </w:t>
      </w:r>
      <w:r w:rsidRPr="004C0FE0">
        <w:rPr>
          <w:color w:val="000000"/>
          <w:spacing w:val="8"/>
          <w:sz w:val="24"/>
          <w:szCs w:val="24"/>
        </w:rPr>
        <w:t xml:space="preserve">участия, паев в уставных (складочных) капиталах организаций), если сумма сделки </w:t>
      </w:r>
      <w:r w:rsidRPr="004C0FE0">
        <w:rPr>
          <w:color w:val="000000"/>
          <w:spacing w:val="3"/>
          <w:sz w:val="24"/>
          <w:szCs w:val="24"/>
        </w:rPr>
        <w:t xml:space="preserve">превышает    общий   </w:t>
      </w:r>
      <w:r>
        <w:rPr>
          <w:color w:val="000000"/>
          <w:spacing w:val="3"/>
          <w:sz w:val="24"/>
          <w:szCs w:val="24"/>
        </w:rPr>
        <w:t xml:space="preserve"> доход    лица, замещающего </w:t>
      </w:r>
      <w:r w:rsidRPr="004C0FE0">
        <w:rPr>
          <w:color w:val="000000"/>
          <w:spacing w:val="3"/>
          <w:sz w:val="24"/>
          <w:szCs w:val="24"/>
        </w:rPr>
        <w:t>муниципальную</w:t>
      </w:r>
      <w:r>
        <w:rPr>
          <w:color w:val="000000"/>
          <w:spacing w:val="3"/>
          <w:sz w:val="24"/>
          <w:szCs w:val="24"/>
        </w:rPr>
        <w:t xml:space="preserve"> </w:t>
      </w:r>
      <w:r w:rsidRPr="004C0FE0">
        <w:rPr>
          <w:color w:val="000000"/>
          <w:spacing w:val="3"/>
          <w:sz w:val="24"/>
          <w:szCs w:val="24"/>
        </w:rPr>
        <w:t>должность</w:t>
      </w:r>
      <w:r>
        <w:rPr>
          <w:color w:val="000000"/>
          <w:spacing w:val="3"/>
          <w:sz w:val="24"/>
          <w:szCs w:val="24"/>
        </w:rPr>
        <w:t xml:space="preserve"> </w:t>
      </w:r>
      <w:r w:rsidRPr="004C0FE0">
        <w:rPr>
          <w:color w:val="000000"/>
          <w:spacing w:val="3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 xml:space="preserve"> Селосонском сельсовете</w:t>
      </w:r>
      <w:r w:rsidRPr="004C0FE0">
        <w:rPr>
          <w:color w:val="000000"/>
          <w:spacing w:val="3"/>
          <w:sz w:val="24"/>
          <w:szCs w:val="24"/>
        </w:rPr>
        <w:t xml:space="preserve"> на постоянной основе, и его супруги </w:t>
      </w:r>
      <w:r w:rsidRPr="004C0FE0">
        <w:rPr>
          <w:color w:val="000000"/>
          <w:spacing w:val="-1"/>
          <w:sz w:val="24"/>
          <w:szCs w:val="24"/>
        </w:rPr>
        <w:t>(супруга) за три последних года, предшествующих совершению сделки.</w:t>
      </w:r>
    </w:p>
    <w:p w:rsidR="009F65B1" w:rsidRPr="004C0FE0" w:rsidRDefault="009F65B1" w:rsidP="0080710F">
      <w:pPr>
        <w:shd w:val="clear" w:color="auto" w:fill="FFFFFF"/>
        <w:tabs>
          <w:tab w:val="left" w:pos="883"/>
        </w:tabs>
        <w:spacing w:line="274" w:lineRule="exact"/>
        <w:ind w:left="24"/>
        <w:jc w:val="both"/>
        <w:rPr>
          <w:sz w:val="24"/>
          <w:szCs w:val="24"/>
        </w:rPr>
      </w:pPr>
      <w:r w:rsidRPr="004C0FE0">
        <w:rPr>
          <w:color w:val="000000"/>
          <w:spacing w:val="-17"/>
          <w:sz w:val="24"/>
          <w:szCs w:val="24"/>
        </w:rPr>
        <w:t>3.</w:t>
      </w:r>
      <w:r>
        <w:rPr>
          <w:color w:val="000000"/>
          <w:spacing w:val="-17"/>
          <w:sz w:val="24"/>
          <w:szCs w:val="24"/>
        </w:rPr>
        <w:t xml:space="preserve"> </w:t>
      </w:r>
      <w:r w:rsidRPr="004C0FE0">
        <w:rPr>
          <w:color w:val="000000"/>
          <w:spacing w:val="4"/>
          <w:sz w:val="24"/>
          <w:szCs w:val="24"/>
        </w:rPr>
        <w:t xml:space="preserve">В  размещаемых  на официальном  сайте  и  предоставляемых муниципальным </w:t>
      </w:r>
      <w:r w:rsidRPr="004C0FE0">
        <w:rPr>
          <w:color w:val="000000"/>
          <w:spacing w:val="2"/>
          <w:sz w:val="24"/>
          <w:szCs w:val="24"/>
        </w:rPr>
        <w:t xml:space="preserve">средствам массовой информации для опубликования сведениях о расходах, запрещается </w:t>
      </w:r>
      <w:r w:rsidRPr="004C0FE0">
        <w:rPr>
          <w:color w:val="000000"/>
          <w:spacing w:val="-5"/>
          <w:sz w:val="24"/>
          <w:szCs w:val="24"/>
        </w:rPr>
        <w:t>указывать:</w:t>
      </w:r>
    </w:p>
    <w:p w:rsidR="009F65B1" w:rsidRPr="004C0FE0" w:rsidRDefault="009F65B1" w:rsidP="0080710F">
      <w:pPr>
        <w:shd w:val="clear" w:color="auto" w:fill="FFFFFF"/>
        <w:tabs>
          <w:tab w:val="left" w:pos="806"/>
        </w:tabs>
        <w:spacing w:line="274" w:lineRule="exact"/>
        <w:rPr>
          <w:sz w:val="24"/>
          <w:szCs w:val="24"/>
        </w:rPr>
      </w:pPr>
      <w:r w:rsidRPr="004C0FE0">
        <w:rPr>
          <w:color w:val="000000"/>
          <w:spacing w:val="-19"/>
          <w:sz w:val="24"/>
          <w:szCs w:val="24"/>
        </w:rPr>
        <w:t>1)</w:t>
      </w:r>
      <w:r w:rsidRPr="004C0FE0">
        <w:rPr>
          <w:color w:val="000000"/>
          <w:sz w:val="24"/>
          <w:szCs w:val="24"/>
        </w:rPr>
        <w:t>иные сведения, кроме указанных в пункте 2 настоящего Порядка;</w:t>
      </w:r>
    </w:p>
    <w:p w:rsidR="009F65B1" w:rsidRPr="004C0FE0" w:rsidRDefault="009F65B1" w:rsidP="0080710F">
      <w:pPr>
        <w:shd w:val="clear" w:color="auto" w:fill="FFFFFF"/>
        <w:tabs>
          <w:tab w:val="left" w:pos="970"/>
        </w:tabs>
        <w:spacing w:line="274" w:lineRule="exact"/>
        <w:ind w:left="14"/>
        <w:rPr>
          <w:sz w:val="24"/>
          <w:szCs w:val="24"/>
        </w:rPr>
      </w:pPr>
      <w:r w:rsidRPr="004C0FE0">
        <w:rPr>
          <w:color w:val="000000"/>
          <w:spacing w:val="-7"/>
          <w:sz w:val="24"/>
          <w:szCs w:val="24"/>
        </w:rPr>
        <w:t>2)</w:t>
      </w:r>
      <w:r w:rsidRPr="004C0FE0">
        <w:rPr>
          <w:color w:val="000000"/>
          <w:spacing w:val="3"/>
          <w:sz w:val="24"/>
          <w:szCs w:val="24"/>
        </w:rPr>
        <w:t xml:space="preserve">персональные   данные   супруги   (супруга),   детей   и   иных   членов   семьи </w:t>
      </w:r>
      <w:r w:rsidRPr="004C0FE0">
        <w:rPr>
          <w:color w:val="000000"/>
          <w:spacing w:val="-2"/>
          <w:sz w:val="24"/>
          <w:szCs w:val="24"/>
        </w:rPr>
        <w:t>должностного лица;</w:t>
      </w:r>
    </w:p>
    <w:p w:rsidR="009F65B1" w:rsidRPr="004C0FE0" w:rsidRDefault="009F65B1" w:rsidP="0080710F">
      <w:pPr>
        <w:shd w:val="clear" w:color="auto" w:fill="FFFFFF"/>
        <w:tabs>
          <w:tab w:val="left" w:pos="826"/>
        </w:tabs>
        <w:spacing w:line="274" w:lineRule="exact"/>
        <w:ind w:left="14"/>
        <w:rPr>
          <w:sz w:val="24"/>
          <w:szCs w:val="24"/>
        </w:rPr>
      </w:pPr>
      <w:r w:rsidRPr="004C0FE0">
        <w:rPr>
          <w:color w:val="000000"/>
          <w:spacing w:val="-12"/>
          <w:sz w:val="24"/>
          <w:szCs w:val="24"/>
        </w:rPr>
        <w:t>3)</w:t>
      </w:r>
      <w:r w:rsidRPr="004C0FE0">
        <w:rPr>
          <w:color w:val="000000"/>
          <w:spacing w:val="2"/>
          <w:sz w:val="24"/>
          <w:szCs w:val="24"/>
        </w:rPr>
        <w:t xml:space="preserve">данные, позволяющие определить место жительства, почтовый адрес, телефон и </w:t>
      </w:r>
      <w:r w:rsidRPr="004C0FE0">
        <w:rPr>
          <w:color w:val="000000"/>
          <w:spacing w:val="-1"/>
          <w:sz w:val="24"/>
          <w:szCs w:val="24"/>
        </w:rPr>
        <w:t>иные индивидуальные средства коммуникации должностного лица, его супруги (супруга), детей и иных членов семьи;</w:t>
      </w:r>
    </w:p>
    <w:p w:rsidR="009F65B1" w:rsidRPr="007748B5" w:rsidRDefault="009F65B1" w:rsidP="0080710F">
      <w:pPr>
        <w:rPr>
          <w:sz w:val="24"/>
          <w:szCs w:val="24"/>
        </w:rPr>
      </w:pPr>
      <w:r w:rsidRPr="007748B5">
        <w:rPr>
          <w:spacing w:val="-7"/>
          <w:sz w:val="24"/>
          <w:szCs w:val="24"/>
        </w:rPr>
        <w:t>4)</w:t>
      </w:r>
      <w:r w:rsidRPr="007748B5">
        <w:rPr>
          <w:sz w:val="24"/>
          <w:szCs w:val="24"/>
        </w:rPr>
        <w:t xml:space="preserve">данные,   позволяющие   определить  местонахождение   объектов   недвижимого </w:t>
      </w:r>
      <w:r w:rsidRPr="007748B5">
        <w:rPr>
          <w:spacing w:val="6"/>
          <w:sz w:val="24"/>
          <w:szCs w:val="24"/>
        </w:rPr>
        <w:t xml:space="preserve">имущества, принадлежащих должностному лицу, его супруге (супругу), детям, иным </w:t>
      </w:r>
      <w:r w:rsidRPr="007748B5">
        <w:rPr>
          <w:sz w:val="24"/>
          <w:szCs w:val="24"/>
        </w:rPr>
        <w:t>членам семьи на праве собственности или находящихся в их пользовании;</w:t>
      </w:r>
    </w:p>
    <w:p w:rsidR="009F65B1" w:rsidRPr="007748B5" w:rsidRDefault="009F65B1" w:rsidP="0080710F">
      <w:pPr>
        <w:rPr>
          <w:sz w:val="24"/>
          <w:szCs w:val="24"/>
        </w:rPr>
      </w:pPr>
      <w:r w:rsidRPr="007748B5">
        <w:rPr>
          <w:spacing w:val="-12"/>
          <w:sz w:val="24"/>
          <w:szCs w:val="24"/>
        </w:rPr>
        <w:t>5)</w:t>
      </w:r>
      <w:r w:rsidRPr="007748B5">
        <w:rPr>
          <w:spacing w:val="1"/>
          <w:sz w:val="24"/>
          <w:szCs w:val="24"/>
        </w:rPr>
        <w:t xml:space="preserve">информацию,    отнесенную    к    государственной    тайне    или    являющуюся </w:t>
      </w:r>
      <w:r w:rsidRPr="007748B5">
        <w:rPr>
          <w:spacing w:val="-2"/>
          <w:sz w:val="24"/>
          <w:szCs w:val="24"/>
        </w:rPr>
        <w:t>конфиденциальной.</w:t>
      </w:r>
    </w:p>
    <w:p w:rsidR="009F65B1" w:rsidRPr="007748B5" w:rsidRDefault="009F65B1" w:rsidP="0080710F">
      <w:pPr>
        <w:rPr>
          <w:spacing w:val="-2"/>
          <w:sz w:val="24"/>
          <w:szCs w:val="24"/>
        </w:rPr>
      </w:pPr>
      <w:r w:rsidRPr="007748B5">
        <w:rPr>
          <w:sz w:val="24"/>
          <w:szCs w:val="24"/>
        </w:rPr>
        <w:t xml:space="preserve">4.Сведения о расходах, указанные в пункте 2 настоящего порядка, за весь период замещения муниципальных должностей на постоянной основе,     должностей </w:t>
      </w:r>
      <w:r w:rsidRPr="007748B5">
        <w:rPr>
          <w:spacing w:val="3"/>
          <w:sz w:val="24"/>
          <w:szCs w:val="24"/>
        </w:rPr>
        <w:t xml:space="preserve">муниципальной службы, включенных в Перечень, утвержденный настоящим решением </w:t>
      </w:r>
      <w:r w:rsidRPr="007748B5">
        <w:rPr>
          <w:spacing w:val="6"/>
          <w:sz w:val="24"/>
          <w:szCs w:val="24"/>
        </w:rPr>
        <w:t xml:space="preserve">Совета депутатов муниципального образования,  находятся  на официальном сайте и </w:t>
      </w:r>
      <w:r w:rsidRPr="007748B5">
        <w:rPr>
          <w:spacing w:val="-1"/>
          <w:sz w:val="24"/>
          <w:szCs w:val="24"/>
        </w:rPr>
        <w:t>ежегодно обновляются в течение 14 рабочих дней со дня истечения срока, установленного</w:t>
      </w:r>
      <w:r w:rsidRPr="007748B5">
        <w:rPr>
          <w:spacing w:val="-1"/>
          <w:sz w:val="24"/>
          <w:szCs w:val="24"/>
        </w:rPr>
        <w:br/>
      </w:r>
      <w:r w:rsidRPr="007748B5">
        <w:rPr>
          <w:spacing w:val="-2"/>
          <w:sz w:val="24"/>
          <w:szCs w:val="24"/>
        </w:rPr>
        <w:t xml:space="preserve">для их подачи. </w:t>
      </w:r>
    </w:p>
    <w:p w:rsidR="009F65B1" w:rsidRPr="007748B5" w:rsidRDefault="009F65B1" w:rsidP="0080710F">
      <w:pPr>
        <w:rPr>
          <w:spacing w:val="-16"/>
          <w:sz w:val="24"/>
          <w:szCs w:val="24"/>
        </w:rPr>
      </w:pPr>
      <w:r w:rsidRPr="007748B5">
        <w:rPr>
          <w:sz w:val="24"/>
          <w:szCs w:val="24"/>
        </w:rPr>
        <w:t xml:space="preserve">5.Размещение на официальном сайте сведений о расходах, представленных лицами, </w:t>
      </w:r>
      <w:r w:rsidRPr="007748B5">
        <w:rPr>
          <w:spacing w:val="1"/>
          <w:sz w:val="24"/>
          <w:szCs w:val="24"/>
        </w:rPr>
        <w:t xml:space="preserve">указанными в пункте 1 настоящего Порядка, обеспечивается уполномоченными лицами, </w:t>
      </w:r>
      <w:r w:rsidRPr="007748B5">
        <w:rPr>
          <w:sz w:val="24"/>
          <w:szCs w:val="24"/>
        </w:rPr>
        <w:t xml:space="preserve">указанными   в   п.   5   приложения   №   1   к   настоящему   решению   Совета  депутатов </w:t>
      </w:r>
      <w:r>
        <w:rPr>
          <w:spacing w:val="-1"/>
          <w:sz w:val="24"/>
          <w:szCs w:val="24"/>
        </w:rPr>
        <w:t>Селосонского сельсовета.</w:t>
      </w:r>
    </w:p>
    <w:p w:rsidR="009F65B1" w:rsidRPr="007748B5" w:rsidRDefault="009F65B1" w:rsidP="0080710F">
      <w:pPr>
        <w:jc w:val="both"/>
        <w:rPr>
          <w:spacing w:val="-14"/>
          <w:sz w:val="24"/>
          <w:szCs w:val="24"/>
        </w:rPr>
      </w:pPr>
      <w:r w:rsidRPr="007748B5">
        <w:rPr>
          <w:spacing w:val="-1"/>
          <w:sz w:val="24"/>
          <w:szCs w:val="24"/>
        </w:rPr>
        <w:t>6.Уполномоченные лица:</w:t>
      </w:r>
    </w:p>
    <w:p w:rsidR="009F65B1" w:rsidRPr="004C0FE0" w:rsidRDefault="009F65B1" w:rsidP="0080710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4" w:line="274" w:lineRule="exact"/>
        <w:jc w:val="both"/>
        <w:rPr>
          <w:color w:val="000000"/>
          <w:spacing w:val="-2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1)</w:t>
      </w:r>
      <w:r w:rsidRPr="004C0FE0">
        <w:rPr>
          <w:color w:val="000000"/>
          <w:spacing w:val="-1"/>
          <w:sz w:val="24"/>
          <w:szCs w:val="24"/>
        </w:rPr>
        <w:t xml:space="preserve">в течение 3 рабочих дней со дня поступления запроса от муниципального средства </w:t>
      </w:r>
      <w:r w:rsidRPr="004C0FE0">
        <w:rPr>
          <w:color w:val="000000"/>
          <w:sz w:val="24"/>
          <w:szCs w:val="24"/>
        </w:rPr>
        <w:t xml:space="preserve">массовой информации сообщают о нем лицу, указанному в пункте 1 настоящего Порядка, </w:t>
      </w:r>
      <w:r w:rsidRPr="004C0FE0">
        <w:rPr>
          <w:color w:val="000000"/>
          <w:spacing w:val="-1"/>
          <w:sz w:val="24"/>
          <w:szCs w:val="24"/>
        </w:rPr>
        <w:t>в отношении которого поступил запрос;</w:t>
      </w:r>
    </w:p>
    <w:p w:rsidR="009F65B1" w:rsidRPr="00414DE2" w:rsidRDefault="009F65B1" w:rsidP="00414DE2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0" w:line="274" w:lineRule="exac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2)</w:t>
      </w:r>
      <w:r w:rsidRPr="004C0FE0">
        <w:rPr>
          <w:color w:val="000000"/>
          <w:spacing w:val="-1"/>
          <w:sz w:val="24"/>
          <w:szCs w:val="24"/>
        </w:rPr>
        <w:t xml:space="preserve">в течение 7 рабочих дней со дня поступления запроса от муниципального средства </w:t>
      </w:r>
      <w:r w:rsidRPr="004C0FE0">
        <w:rPr>
          <w:color w:val="000000"/>
          <w:sz w:val="24"/>
          <w:szCs w:val="24"/>
        </w:rPr>
        <w:t xml:space="preserve">массовой информации обеспечивают предоставление ему сведений, указанных в пункте 2 </w:t>
      </w:r>
      <w:r w:rsidRPr="004C0FE0">
        <w:rPr>
          <w:color w:val="000000"/>
          <w:spacing w:val="5"/>
          <w:sz w:val="24"/>
          <w:szCs w:val="24"/>
        </w:rPr>
        <w:t xml:space="preserve">настоящего  Порядка,  в  том  случае,  если запрашиваемые  сведения  отсутствуют на </w:t>
      </w:r>
      <w:r w:rsidRPr="004C0FE0">
        <w:rPr>
          <w:color w:val="000000"/>
          <w:spacing w:val="-2"/>
          <w:sz w:val="24"/>
          <w:szCs w:val="24"/>
        </w:rPr>
        <w:t>официальном сайте.</w:t>
      </w:r>
    </w:p>
    <w:p w:rsidR="009F65B1" w:rsidRPr="004C0FE0" w:rsidRDefault="009F65B1" w:rsidP="00C8348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C0FE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4</w:t>
      </w:r>
    </w:p>
    <w:p w:rsidR="009F65B1" w:rsidRDefault="009F65B1" w:rsidP="00C834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C0FE0">
        <w:rPr>
          <w:sz w:val="24"/>
          <w:szCs w:val="24"/>
        </w:rPr>
        <w:t>к решению Совета депутатов</w:t>
      </w:r>
    </w:p>
    <w:p w:rsidR="009F65B1" w:rsidRPr="004C0FE0" w:rsidRDefault="009F65B1" w:rsidP="00C834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Селосонского сельсовета </w:t>
      </w:r>
    </w:p>
    <w:p w:rsidR="009F65B1" w:rsidRDefault="009F65B1" w:rsidP="00C834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C0FE0">
        <w:rPr>
          <w:sz w:val="24"/>
          <w:szCs w:val="24"/>
        </w:rPr>
        <w:t>От</w:t>
      </w:r>
      <w:r>
        <w:rPr>
          <w:sz w:val="24"/>
          <w:szCs w:val="24"/>
        </w:rPr>
        <w:t xml:space="preserve"> 31.03.2014г № 2/6</w:t>
      </w:r>
    </w:p>
    <w:p w:rsidR="009F65B1" w:rsidRDefault="009F65B1" w:rsidP="0080710F">
      <w:pPr>
        <w:ind w:right="-1" w:firstLine="6237"/>
        <w:jc w:val="right"/>
      </w:pPr>
    </w:p>
    <w:p w:rsidR="009F65B1" w:rsidRDefault="009F65B1" w:rsidP="0080710F">
      <w:pPr>
        <w:ind w:right="-1" w:firstLine="6237"/>
        <w:jc w:val="right"/>
      </w:pPr>
      <w:r>
        <w:t>(Форма)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9639"/>
      </w:tblGrid>
      <w:tr w:rsidR="009F65B1" w:rsidTr="00956EA8">
        <w:tc>
          <w:tcPr>
            <w:tcW w:w="312" w:type="dxa"/>
          </w:tcPr>
          <w:p w:rsidR="009F65B1" w:rsidRPr="00D04460" w:rsidRDefault="009F65B1" w:rsidP="00956EA8">
            <w:pPr>
              <w:pStyle w:val="Heading3"/>
              <w:ind w:right="256"/>
              <w:rPr>
                <w:b w:val="0"/>
                <w:sz w:val="24"/>
                <w:szCs w:val="24"/>
              </w:rPr>
            </w:pPr>
            <w:r w:rsidRPr="00D04460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9F65B1" w:rsidRPr="00D04460" w:rsidRDefault="009F65B1" w:rsidP="00956EA8">
            <w:pPr>
              <w:pStyle w:val="Heading3"/>
              <w:ind w:right="256"/>
              <w:rPr>
                <w:b w:val="0"/>
                <w:sz w:val="24"/>
                <w:szCs w:val="24"/>
              </w:rPr>
            </w:pPr>
          </w:p>
        </w:tc>
      </w:tr>
      <w:tr w:rsidR="009F65B1" w:rsidRPr="00A144E1" w:rsidTr="00956EA8">
        <w:trPr>
          <w:trHeight w:val="216"/>
        </w:trPr>
        <w:tc>
          <w:tcPr>
            <w:tcW w:w="9951" w:type="dxa"/>
            <w:gridSpan w:val="2"/>
          </w:tcPr>
          <w:p w:rsidR="009F65B1" w:rsidRPr="00B43F36" w:rsidRDefault="009F65B1" w:rsidP="00956EA8">
            <w:pPr>
              <w:jc w:val="center"/>
              <w:rPr>
                <w:sz w:val="24"/>
                <w:szCs w:val="24"/>
              </w:rPr>
            </w:pPr>
            <w:r w:rsidRPr="00B43F36">
              <w:rPr>
                <w:sz w:val="24"/>
                <w:szCs w:val="24"/>
              </w:rPr>
              <w:t xml:space="preserve">(указывается наименование </w:t>
            </w:r>
          </w:p>
          <w:p w:rsidR="009F65B1" w:rsidRPr="00414DE2" w:rsidRDefault="009F65B1" w:rsidP="00414DE2">
            <w:pPr>
              <w:jc w:val="center"/>
              <w:rPr>
                <w:sz w:val="24"/>
                <w:szCs w:val="24"/>
              </w:rPr>
            </w:pPr>
            <w:r w:rsidRPr="00B43F36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а</w:t>
            </w:r>
            <w:r w:rsidRPr="00B43F36">
              <w:rPr>
                <w:sz w:val="24"/>
                <w:szCs w:val="24"/>
              </w:rPr>
              <w:t xml:space="preserve"> местного самоуправления)</w:t>
            </w:r>
          </w:p>
        </w:tc>
      </w:tr>
    </w:tbl>
    <w:p w:rsidR="009F65B1" w:rsidRPr="00A144E1" w:rsidRDefault="009F65B1" w:rsidP="0080710F">
      <w:pPr>
        <w:pStyle w:val="Heading4"/>
        <w:ind w:right="-1"/>
        <w:jc w:val="center"/>
        <w:rPr>
          <w:sz w:val="24"/>
          <w:szCs w:val="24"/>
        </w:rPr>
      </w:pPr>
      <w:r w:rsidRPr="00A144E1">
        <w:rPr>
          <w:sz w:val="24"/>
          <w:szCs w:val="24"/>
        </w:rPr>
        <w:t>СПРАВКА</w:t>
      </w:r>
    </w:p>
    <w:p w:rsidR="009F65B1" w:rsidRDefault="009F65B1" w:rsidP="0080710F">
      <w:pPr>
        <w:ind w:right="-1"/>
        <w:jc w:val="center"/>
        <w:rPr>
          <w:b/>
        </w:rPr>
      </w:pPr>
      <w:r w:rsidRPr="00A144E1">
        <w:rPr>
          <w:b/>
        </w:rPr>
        <w:t xml:space="preserve">о расходах лица, замещающего </w:t>
      </w:r>
      <w:r w:rsidRPr="00B12361">
        <w:rPr>
          <w:b/>
        </w:rPr>
        <w:t>муниципальную должность</w:t>
      </w:r>
      <w:r>
        <w:rPr>
          <w:b/>
        </w:rPr>
        <w:t xml:space="preserve"> </w:t>
      </w:r>
    </w:p>
    <w:p w:rsidR="009F65B1" w:rsidRPr="00B12361" w:rsidRDefault="009F65B1" w:rsidP="0080710F">
      <w:pPr>
        <w:ind w:right="-1"/>
        <w:jc w:val="center"/>
        <w:rPr>
          <w:b/>
        </w:rPr>
      </w:pPr>
      <w:r w:rsidRPr="00B12361">
        <w:rPr>
          <w:b/>
        </w:rPr>
        <w:t>(муниципального служащего) органов местного самоуправления</w:t>
      </w:r>
    </w:p>
    <w:p w:rsidR="009F65B1" w:rsidRPr="00B12361" w:rsidRDefault="009F65B1" w:rsidP="0080710F">
      <w:pPr>
        <w:ind w:right="-1"/>
        <w:jc w:val="center"/>
        <w:rPr>
          <w:b/>
        </w:rPr>
      </w:pPr>
      <w:r>
        <w:rPr>
          <w:b/>
        </w:rPr>
        <w:t>Селосонского сельсовета</w:t>
      </w:r>
      <w:r w:rsidRPr="00B12361">
        <w:rPr>
          <w:b/>
        </w:rPr>
        <w:t>, по каждой сделке по приобретению</w:t>
      </w:r>
    </w:p>
    <w:p w:rsidR="009F65B1" w:rsidRPr="00B12361" w:rsidRDefault="009F65B1" w:rsidP="0080710F">
      <w:pPr>
        <w:ind w:right="-1"/>
        <w:jc w:val="center"/>
        <w:rPr>
          <w:b/>
        </w:rPr>
      </w:pPr>
      <w:r w:rsidRPr="00B12361">
        <w:rPr>
          <w:b/>
        </w:rPr>
        <w:t>земельного участка, другого объекта недвижимости, транспортного</w:t>
      </w:r>
    </w:p>
    <w:p w:rsidR="009F65B1" w:rsidRPr="00B12361" w:rsidRDefault="009F65B1" w:rsidP="0080710F">
      <w:pPr>
        <w:ind w:right="-1"/>
        <w:jc w:val="center"/>
        <w:rPr>
          <w:b/>
        </w:rPr>
      </w:pPr>
      <w:r w:rsidRPr="00B12361">
        <w:rPr>
          <w:b/>
        </w:rPr>
        <w:t>средства, ценных бумаг, акций (долей участия, паев в уставных</w:t>
      </w:r>
    </w:p>
    <w:p w:rsidR="009F65B1" w:rsidRPr="00A144E1" w:rsidRDefault="009F65B1" w:rsidP="0080710F">
      <w:pPr>
        <w:ind w:right="-1"/>
        <w:jc w:val="center"/>
        <w:rPr>
          <w:b/>
        </w:rPr>
      </w:pPr>
      <w:r w:rsidRPr="00B12361">
        <w:rPr>
          <w:b/>
        </w:rPr>
        <w:t>(складочных) капиталах организаций) и об источниках</w:t>
      </w:r>
      <w:r w:rsidRPr="00A144E1">
        <w:rPr>
          <w:b/>
        </w:rPr>
        <w:t xml:space="preserve"> получения</w:t>
      </w:r>
    </w:p>
    <w:p w:rsidR="009F65B1" w:rsidRPr="00A144E1" w:rsidRDefault="009F65B1" w:rsidP="0080710F">
      <w:pPr>
        <w:ind w:right="-1"/>
        <w:jc w:val="center"/>
        <w:rPr>
          <w:vertAlign w:val="superscript"/>
        </w:rPr>
      </w:pPr>
      <w:r w:rsidRPr="00A144E1">
        <w:rPr>
          <w:b/>
        </w:rPr>
        <w:t>средств, за счет которых совершена указанная сделка</w:t>
      </w:r>
      <w:r w:rsidRPr="00A144E1">
        <w:rPr>
          <w:b/>
          <w:vertAlign w:val="superscript"/>
        </w:rPr>
        <w:t>1</w:t>
      </w:r>
    </w:p>
    <w:tbl>
      <w:tblPr>
        <w:tblW w:w="98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915"/>
        <w:gridCol w:w="2471"/>
        <w:gridCol w:w="567"/>
        <w:gridCol w:w="2268"/>
        <w:gridCol w:w="567"/>
        <w:gridCol w:w="709"/>
        <w:gridCol w:w="76"/>
      </w:tblGrid>
      <w:tr w:rsidR="009F65B1" w:rsidRPr="00A144E1" w:rsidTr="00956EA8">
        <w:tc>
          <w:tcPr>
            <w:tcW w:w="312" w:type="dxa"/>
          </w:tcPr>
          <w:p w:rsidR="009F65B1" w:rsidRPr="00A144E1" w:rsidRDefault="009F65B1" w:rsidP="00956EA8">
            <w:pPr>
              <w:ind w:right="-1"/>
            </w:pPr>
            <w:r w:rsidRPr="00A144E1">
              <w:t>Я,</w:t>
            </w: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</w:tcPr>
          <w:p w:rsidR="009F65B1" w:rsidRPr="00A144E1" w:rsidRDefault="009F65B1" w:rsidP="00956EA8">
            <w:pPr>
              <w:ind w:right="-1"/>
            </w:pPr>
          </w:p>
        </w:tc>
        <w:tc>
          <w:tcPr>
            <w:tcW w:w="76" w:type="dxa"/>
          </w:tcPr>
          <w:p w:rsidR="009F65B1" w:rsidRPr="00A144E1" w:rsidRDefault="009F65B1" w:rsidP="00956EA8">
            <w:pPr>
              <w:ind w:right="-1"/>
            </w:pPr>
            <w:r w:rsidRPr="00A144E1">
              <w:t>,</w:t>
            </w:r>
          </w:p>
        </w:tc>
      </w:tr>
      <w:tr w:rsidR="009F65B1" w:rsidRPr="00A144E1" w:rsidTr="00956EA8">
        <w:trPr>
          <w:gridAfter w:val="1"/>
          <w:wAfter w:w="76" w:type="dxa"/>
        </w:trPr>
        <w:tc>
          <w:tcPr>
            <w:tcW w:w="312" w:type="dxa"/>
          </w:tcPr>
          <w:p w:rsidR="009F65B1" w:rsidRPr="00A144E1" w:rsidRDefault="009F65B1" w:rsidP="00956EA8">
            <w:pPr>
              <w:ind w:right="-1"/>
            </w:pPr>
          </w:p>
        </w:tc>
        <w:tc>
          <w:tcPr>
            <w:tcW w:w="9497" w:type="dxa"/>
            <w:gridSpan w:val="6"/>
          </w:tcPr>
          <w:p w:rsidR="009F65B1" w:rsidRPr="00A144E1" w:rsidRDefault="009F65B1" w:rsidP="00956EA8">
            <w:pPr>
              <w:ind w:right="-1"/>
              <w:jc w:val="center"/>
            </w:pPr>
            <w:r w:rsidRPr="00A144E1">
              <w:t>(фамилия, имя, отчество, дата рождения)</w:t>
            </w:r>
          </w:p>
        </w:tc>
      </w:tr>
      <w:tr w:rsidR="009F65B1" w:rsidRPr="00A144E1" w:rsidTr="00956EA8">
        <w:trPr>
          <w:gridAfter w:val="1"/>
          <w:wAfter w:w="76" w:type="dxa"/>
          <w:cantSplit/>
        </w:trPr>
        <w:tc>
          <w:tcPr>
            <w:tcW w:w="9809" w:type="dxa"/>
            <w:gridSpan w:val="7"/>
            <w:tcBorders>
              <w:bottom w:val="single" w:sz="4" w:space="0" w:color="auto"/>
            </w:tcBorders>
          </w:tcPr>
          <w:p w:rsidR="009F65B1" w:rsidRPr="00A144E1" w:rsidRDefault="009F65B1" w:rsidP="00956EA8">
            <w:pPr>
              <w:ind w:right="-1"/>
            </w:pPr>
          </w:p>
        </w:tc>
      </w:tr>
      <w:tr w:rsidR="009F65B1" w:rsidRPr="00A144E1" w:rsidTr="00956EA8">
        <w:trPr>
          <w:gridAfter w:val="1"/>
          <w:wAfter w:w="76" w:type="dxa"/>
          <w:cantSplit/>
        </w:trPr>
        <w:tc>
          <w:tcPr>
            <w:tcW w:w="9809" w:type="dxa"/>
            <w:gridSpan w:val="7"/>
          </w:tcPr>
          <w:p w:rsidR="009F65B1" w:rsidRPr="00A144E1" w:rsidRDefault="009F65B1" w:rsidP="00956EA8">
            <w:pPr>
              <w:ind w:right="-1"/>
              <w:jc w:val="center"/>
            </w:pPr>
            <w:r w:rsidRPr="00A144E1">
              <w:t>(место службы (работы) и занимаемая должность)</w:t>
            </w:r>
          </w:p>
        </w:tc>
      </w:tr>
      <w:tr w:rsidR="009F65B1" w:rsidRPr="00A144E1" w:rsidTr="00956EA8">
        <w:trPr>
          <w:cantSplit/>
        </w:trPr>
        <w:tc>
          <w:tcPr>
            <w:tcW w:w="9809" w:type="dxa"/>
            <w:gridSpan w:val="7"/>
            <w:tcBorders>
              <w:bottom w:val="single" w:sz="4" w:space="0" w:color="auto"/>
            </w:tcBorders>
          </w:tcPr>
          <w:p w:rsidR="009F65B1" w:rsidRPr="00A144E1" w:rsidRDefault="009F65B1" w:rsidP="00956EA8">
            <w:pPr>
              <w:ind w:right="-1"/>
            </w:pPr>
          </w:p>
        </w:tc>
        <w:tc>
          <w:tcPr>
            <w:tcW w:w="76" w:type="dxa"/>
          </w:tcPr>
          <w:p w:rsidR="009F65B1" w:rsidRPr="00A144E1" w:rsidRDefault="009F65B1" w:rsidP="00956EA8">
            <w:pPr>
              <w:ind w:right="-1"/>
            </w:pPr>
            <w:r w:rsidRPr="00A144E1">
              <w:t>,</w:t>
            </w:r>
          </w:p>
        </w:tc>
      </w:tr>
      <w:tr w:rsidR="009F65B1" w:rsidRPr="00A144E1" w:rsidTr="00956EA8">
        <w:trPr>
          <w:gridAfter w:val="1"/>
          <w:wAfter w:w="76" w:type="dxa"/>
        </w:trPr>
        <w:tc>
          <w:tcPr>
            <w:tcW w:w="3227" w:type="dxa"/>
            <w:gridSpan w:val="2"/>
          </w:tcPr>
          <w:p w:rsidR="009F65B1" w:rsidRPr="00A144E1" w:rsidRDefault="009F65B1" w:rsidP="00956EA8">
            <w:pPr>
              <w:ind w:right="-1"/>
            </w:pPr>
            <w:r w:rsidRPr="00A144E1">
              <w:t>проживающий</w:t>
            </w:r>
            <w:r w:rsidRPr="00A144E1">
              <w:rPr>
                <w:lang w:val="en-US"/>
              </w:rPr>
              <w:t xml:space="preserve"> </w:t>
            </w:r>
            <w:r w:rsidRPr="00A144E1">
              <w:t>(ая) по адресу:</w:t>
            </w:r>
          </w:p>
        </w:tc>
        <w:tc>
          <w:tcPr>
            <w:tcW w:w="6582" w:type="dxa"/>
            <w:gridSpan w:val="5"/>
            <w:tcBorders>
              <w:bottom w:val="single" w:sz="4" w:space="0" w:color="auto"/>
            </w:tcBorders>
          </w:tcPr>
          <w:p w:rsidR="009F65B1" w:rsidRPr="00A144E1" w:rsidRDefault="009F65B1" w:rsidP="00956EA8">
            <w:pPr>
              <w:ind w:right="-1"/>
            </w:pPr>
          </w:p>
        </w:tc>
      </w:tr>
      <w:tr w:rsidR="009F65B1" w:rsidRPr="00A144E1" w:rsidTr="00956EA8">
        <w:trPr>
          <w:gridAfter w:val="1"/>
          <w:wAfter w:w="76" w:type="dxa"/>
        </w:trPr>
        <w:tc>
          <w:tcPr>
            <w:tcW w:w="3227" w:type="dxa"/>
            <w:gridSpan w:val="2"/>
          </w:tcPr>
          <w:p w:rsidR="009F65B1" w:rsidRPr="00A144E1" w:rsidRDefault="009F65B1" w:rsidP="00956EA8">
            <w:pPr>
              <w:ind w:right="-1"/>
            </w:pPr>
          </w:p>
        </w:tc>
        <w:tc>
          <w:tcPr>
            <w:tcW w:w="6582" w:type="dxa"/>
            <w:gridSpan w:val="5"/>
          </w:tcPr>
          <w:p w:rsidR="009F65B1" w:rsidRPr="00A144E1" w:rsidRDefault="009F65B1" w:rsidP="00956EA8">
            <w:pPr>
              <w:ind w:right="-1"/>
              <w:jc w:val="center"/>
            </w:pPr>
            <w:r w:rsidRPr="00A144E1">
              <w:t>(адрес места жительства и (или) регистрации)</w:t>
            </w:r>
          </w:p>
        </w:tc>
      </w:tr>
      <w:tr w:rsidR="009F65B1" w:rsidRPr="00A144E1" w:rsidTr="00956EA8">
        <w:trPr>
          <w:gridAfter w:val="1"/>
          <w:wAfter w:w="76" w:type="dxa"/>
          <w:cantSplit/>
        </w:trPr>
        <w:tc>
          <w:tcPr>
            <w:tcW w:w="9809" w:type="dxa"/>
            <w:gridSpan w:val="7"/>
            <w:tcBorders>
              <w:bottom w:val="single" w:sz="4" w:space="0" w:color="auto"/>
            </w:tcBorders>
          </w:tcPr>
          <w:p w:rsidR="009F65B1" w:rsidRPr="00A144E1" w:rsidRDefault="009F65B1" w:rsidP="00956EA8">
            <w:pPr>
              <w:ind w:right="-1"/>
            </w:pPr>
          </w:p>
        </w:tc>
      </w:tr>
      <w:tr w:rsidR="009F65B1" w:rsidRPr="00A144E1" w:rsidTr="00956EA8">
        <w:tc>
          <w:tcPr>
            <w:tcW w:w="9809" w:type="dxa"/>
            <w:gridSpan w:val="7"/>
            <w:tcBorders>
              <w:bottom w:val="single" w:sz="4" w:space="0" w:color="auto"/>
            </w:tcBorders>
          </w:tcPr>
          <w:p w:rsidR="009F65B1" w:rsidRPr="00A144E1" w:rsidRDefault="009F65B1" w:rsidP="00956EA8">
            <w:pPr>
              <w:ind w:right="-1"/>
            </w:pPr>
          </w:p>
        </w:tc>
        <w:tc>
          <w:tcPr>
            <w:tcW w:w="76" w:type="dxa"/>
          </w:tcPr>
          <w:p w:rsidR="009F65B1" w:rsidRPr="00A144E1" w:rsidRDefault="009F65B1" w:rsidP="00956EA8">
            <w:pPr>
              <w:ind w:right="-1"/>
            </w:pPr>
            <w:r w:rsidRPr="00A144E1">
              <w:t>,</w:t>
            </w:r>
          </w:p>
        </w:tc>
      </w:tr>
      <w:tr w:rsidR="009F65B1" w:rsidRPr="00A144E1" w:rsidTr="00956EA8">
        <w:trPr>
          <w:gridAfter w:val="1"/>
          <w:wAfter w:w="76" w:type="dxa"/>
          <w:cantSplit/>
        </w:trPr>
        <w:tc>
          <w:tcPr>
            <w:tcW w:w="5698" w:type="dxa"/>
            <w:gridSpan w:val="3"/>
          </w:tcPr>
          <w:p w:rsidR="009F65B1" w:rsidRPr="00A144E1" w:rsidRDefault="009F65B1" w:rsidP="00956EA8">
            <w:pPr>
              <w:ind w:right="-1"/>
            </w:pPr>
            <w:r w:rsidRPr="00A144E1">
              <w:t>сообщаю,   что   в  отчетный   период  с  1   января   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5B1" w:rsidRPr="00A144E1" w:rsidRDefault="009F65B1" w:rsidP="00956EA8">
            <w:pPr>
              <w:ind w:right="-1"/>
            </w:pPr>
          </w:p>
        </w:tc>
        <w:tc>
          <w:tcPr>
            <w:tcW w:w="2268" w:type="dxa"/>
          </w:tcPr>
          <w:p w:rsidR="009F65B1" w:rsidRPr="00A144E1" w:rsidRDefault="009F65B1" w:rsidP="00956EA8">
            <w:pPr>
              <w:ind w:right="-1"/>
            </w:pPr>
            <w:r w:rsidRPr="00A144E1">
              <w:t xml:space="preserve"> г. </w:t>
            </w:r>
            <w:r w:rsidRPr="00A144E1">
              <w:rPr>
                <w:lang w:val="en-US"/>
              </w:rPr>
              <w:t xml:space="preserve"> </w:t>
            </w:r>
            <w:r w:rsidRPr="00A144E1">
              <w:t xml:space="preserve">по </w:t>
            </w:r>
            <w:r w:rsidRPr="00A144E1">
              <w:rPr>
                <w:lang w:val="en-US"/>
              </w:rPr>
              <w:t xml:space="preserve"> </w:t>
            </w:r>
            <w:r w:rsidRPr="00A144E1">
              <w:t xml:space="preserve">31 </w:t>
            </w:r>
            <w:r w:rsidRPr="00A144E1">
              <w:rPr>
                <w:lang w:val="en-US"/>
              </w:rPr>
              <w:t xml:space="preserve"> </w:t>
            </w:r>
            <w:r w:rsidRPr="00A144E1">
              <w:t>декабря</w:t>
            </w:r>
            <w:r w:rsidRPr="00A144E1">
              <w:rPr>
                <w:lang w:val="en-US"/>
              </w:rPr>
              <w:t xml:space="preserve"> </w:t>
            </w:r>
            <w:r w:rsidRPr="00A144E1"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5B1" w:rsidRPr="00A144E1" w:rsidRDefault="009F65B1" w:rsidP="00956EA8">
            <w:pPr>
              <w:ind w:right="-1"/>
            </w:pPr>
          </w:p>
        </w:tc>
        <w:tc>
          <w:tcPr>
            <w:tcW w:w="709" w:type="dxa"/>
          </w:tcPr>
          <w:p w:rsidR="009F65B1" w:rsidRPr="00A144E1" w:rsidRDefault="009F65B1" w:rsidP="00956EA8">
            <w:pPr>
              <w:ind w:right="-1"/>
            </w:pPr>
            <w:r w:rsidRPr="00A144E1">
              <w:t>г.</w:t>
            </w:r>
          </w:p>
        </w:tc>
      </w:tr>
      <w:tr w:rsidR="009F65B1" w:rsidRPr="00A144E1" w:rsidTr="00956EA8">
        <w:trPr>
          <w:gridAfter w:val="1"/>
          <w:wAfter w:w="76" w:type="dxa"/>
          <w:cantSplit/>
        </w:trPr>
        <w:tc>
          <w:tcPr>
            <w:tcW w:w="9809" w:type="dxa"/>
            <w:gridSpan w:val="7"/>
            <w:tcBorders>
              <w:bottom w:val="single" w:sz="4" w:space="0" w:color="auto"/>
            </w:tcBorders>
          </w:tcPr>
          <w:p w:rsidR="009F65B1" w:rsidRPr="00A144E1" w:rsidRDefault="009F65B1" w:rsidP="00956EA8">
            <w:pPr>
              <w:ind w:right="-1"/>
            </w:pPr>
          </w:p>
        </w:tc>
      </w:tr>
      <w:tr w:rsidR="009F65B1" w:rsidRPr="00A144E1" w:rsidTr="00956EA8">
        <w:trPr>
          <w:gridAfter w:val="1"/>
          <w:wAfter w:w="76" w:type="dxa"/>
          <w:cantSplit/>
        </w:trPr>
        <w:tc>
          <w:tcPr>
            <w:tcW w:w="9809" w:type="dxa"/>
            <w:gridSpan w:val="7"/>
          </w:tcPr>
          <w:p w:rsidR="009F65B1" w:rsidRPr="00A144E1" w:rsidRDefault="009F65B1" w:rsidP="00956EA8">
            <w:pPr>
              <w:ind w:right="-1"/>
              <w:jc w:val="center"/>
            </w:pPr>
            <w:r w:rsidRPr="00A144E1">
              <w:t>(мною, супругой (супругом), несовершеннолетним ребенком</w:t>
            </w:r>
            <w:r w:rsidRPr="00A144E1">
              <w:rPr>
                <w:vertAlign w:val="superscript"/>
              </w:rPr>
              <w:t>2</w:t>
            </w:r>
            <w:r w:rsidRPr="00A144E1">
              <w:t>)</w:t>
            </w:r>
          </w:p>
        </w:tc>
      </w:tr>
    </w:tbl>
    <w:p w:rsidR="009F65B1" w:rsidRPr="00A144E1" w:rsidRDefault="009F65B1" w:rsidP="0080710F">
      <w:pPr>
        <w:ind w:right="-285"/>
        <w:jc w:val="both"/>
        <w:rPr>
          <w:vertAlign w:val="superscript"/>
        </w:rPr>
      </w:pPr>
      <w:r w:rsidRPr="00A144E1">
        <w:rPr>
          <w:vertAlign w:val="superscript"/>
        </w:rPr>
        <w:t>______________________________</w:t>
      </w:r>
    </w:p>
    <w:p w:rsidR="009F65B1" w:rsidRPr="00A144E1" w:rsidRDefault="009F65B1" w:rsidP="0080710F">
      <w:pPr>
        <w:ind w:right="-285"/>
        <w:jc w:val="both"/>
      </w:pPr>
      <w:r w:rsidRPr="00A144E1">
        <w:rPr>
          <w:vertAlign w:val="superscript"/>
        </w:rPr>
        <w:t>1</w:t>
      </w:r>
      <w:r w:rsidRPr="00A144E1">
        <w:t xml:space="preserve"> Справка подается, если сумма сделки превышает общий  доход  лица  и его супруги (супруга) за  три  последних  года,  предшествующих  совершению сделки, вместе со  справками  о  доходах,  об  имуществе  и  обязательствах имущественного характера лица, его супруги (супруга)  и  несовершеннолетних детей.</w:t>
      </w:r>
    </w:p>
    <w:p w:rsidR="009F65B1" w:rsidRPr="00A144E1" w:rsidRDefault="009F65B1" w:rsidP="0080710F">
      <w:pPr>
        <w:ind w:right="-285"/>
        <w:jc w:val="both"/>
      </w:pPr>
      <w:r w:rsidRPr="00A144E1">
        <w:rPr>
          <w:vertAlign w:val="superscript"/>
        </w:rPr>
        <w:t>2</w:t>
      </w:r>
      <w:r w:rsidRPr="00A144E1">
        <w:t xml:space="preserve"> Если     сделка    совершена    супругой    (супругом)    и   (или) несовершеннолетним   ребенком,   указываются    фамилия,   имя,    отчество соответственно супруги (супруга) и (или) несовершеннолетнего ребенка.</w:t>
      </w:r>
    </w:p>
    <w:p w:rsidR="009F65B1" w:rsidRPr="00A144E1" w:rsidRDefault="009F65B1" w:rsidP="0080710F">
      <w:pPr>
        <w:jc w:val="both"/>
      </w:pPr>
    </w:p>
    <w:p w:rsidR="009F65B1" w:rsidRPr="00A144E1" w:rsidRDefault="009F65B1" w:rsidP="0080710F">
      <w:pPr>
        <w:ind w:right="142"/>
        <w:rPr>
          <w:sz w:val="2"/>
        </w:rPr>
      </w:pPr>
    </w:p>
    <w:p w:rsidR="009F65B1" w:rsidRPr="00A144E1" w:rsidRDefault="009F65B1" w:rsidP="0080710F">
      <w:pPr>
        <w:ind w:right="142"/>
        <w:rPr>
          <w:sz w:val="2"/>
        </w:rPr>
      </w:pPr>
    </w:p>
    <w:p w:rsidR="009F65B1" w:rsidRPr="00A144E1" w:rsidRDefault="009F65B1" w:rsidP="0080710F">
      <w:pPr>
        <w:pBdr>
          <w:bottom w:val="single" w:sz="4" w:space="1" w:color="auto"/>
        </w:pBdr>
        <w:ind w:right="142"/>
      </w:pPr>
    </w:p>
    <w:p w:rsidR="009F65B1" w:rsidRPr="00A144E1" w:rsidRDefault="009F65B1" w:rsidP="0080710F">
      <w:pPr>
        <w:ind w:right="142"/>
        <w:rPr>
          <w:sz w:val="2"/>
        </w:rPr>
      </w:pPr>
    </w:p>
    <w:p w:rsidR="009F65B1" w:rsidRPr="00A144E1" w:rsidRDefault="009F65B1" w:rsidP="0080710F">
      <w:pPr>
        <w:pBdr>
          <w:bottom w:val="single" w:sz="4" w:space="1" w:color="auto"/>
        </w:pBdr>
        <w:ind w:right="142"/>
      </w:pPr>
    </w:p>
    <w:p w:rsidR="009F65B1" w:rsidRPr="00A144E1" w:rsidRDefault="009F65B1" w:rsidP="0080710F">
      <w:pPr>
        <w:ind w:right="142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513"/>
      </w:tblGrid>
      <w:tr w:rsidR="009F65B1" w:rsidRPr="00A144E1" w:rsidTr="00956EA8">
        <w:tc>
          <w:tcPr>
            <w:tcW w:w="2438" w:type="dxa"/>
          </w:tcPr>
          <w:p w:rsidR="009F65B1" w:rsidRPr="00A144E1" w:rsidRDefault="009F65B1" w:rsidP="00956EA8">
            <w:pPr>
              <w:ind w:right="142"/>
              <w:rPr>
                <w:lang w:val="en-US"/>
              </w:rPr>
            </w:pPr>
            <w:r w:rsidRPr="00A144E1">
              <w:t>приобретен  (но, ны)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F65B1" w:rsidRPr="00A144E1" w:rsidRDefault="009F65B1" w:rsidP="00956EA8">
            <w:pPr>
              <w:ind w:right="142"/>
              <w:rPr>
                <w:lang w:val="en-US"/>
              </w:rPr>
            </w:pPr>
          </w:p>
        </w:tc>
      </w:tr>
      <w:tr w:rsidR="009F65B1" w:rsidRPr="00A144E1" w:rsidTr="00956EA8">
        <w:trPr>
          <w:trHeight w:val="298"/>
        </w:trPr>
        <w:tc>
          <w:tcPr>
            <w:tcW w:w="2438" w:type="dxa"/>
          </w:tcPr>
          <w:p w:rsidR="009F65B1" w:rsidRPr="00A144E1" w:rsidRDefault="009F65B1" w:rsidP="00956EA8">
            <w:pPr>
              <w:ind w:right="142"/>
              <w:rPr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9F65B1" w:rsidRPr="00A144E1" w:rsidRDefault="009F65B1" w:rsidP="00956EA8">
            <w:pPr>
              <w:ind w:right="142"/>
              <w:jc w:val="center"/>
            </w:pPr>
            <w:r w:rsidRPr="00A144E1">
              <w:t>(земельный участок,  другой объект недвижимости,</w:t>
            </w:r>
          </w:p>
        </w:tc>
      </w:tr>
    </w:tbl>
    <w:p w:rsidR="009F65B1" w:rsidRPr="00A144E1" w:rsidRDefault="009F65B1" w:rsidP="0080710F">
      <w:pPr>
        <w:ind w:right="142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9F65B1" w:rsidRPr="00A144E1" w:rsidTr="00956EA8">
        <w:tc>
          <w:tcPr>
            <w:tcW w:w="9951" w:type="dxa"/>
            <w:tcBorders>
              <w:bottom w:val="single" w:sz="4" w:space="0" w:color="auto"/>
            </w:tcBorders>
          </w:tcPr>
          <w:p w:rsidR="009F65B1" w:rsidRPr="00A144E1" w:rsidRDefault="009F65B1" w:rsidP="00956EA8">
            <w:pPr>
              <w:ind w:right="142"/>
            </w:pPr>
          </w:p>
        </w:tc>
      </w:tr>
      <w:tr w:rsidR="009F65B1" w:rsidRPr="00A144E1" w:rsidTr="00956EA8">
        <w:trPr>
          <w:trHeight w:val="300"/>
        </w:trPr>
        <w:tc>
          <w:tcPr>
            <w:tcW w:w="9951" w:type="dxa"/>
            <w:vAlign w:val="bottom"/>
          </w:tcPr>
          <w:p w:rsidR="009F65B1" w:rsidRPr="00A144E1" w:rsidRDefault="009F65B1" w:rsidP="00956EA8">
            <w:pPr>
              <w:ind w:right="142"/>
              <w:jc w:val="center"/>
            </w:pPr>
            <w:r w:rsidRPr="00A144E1">
              <w:t>транспортное средство, ценные бумаги, акции (доли участия,</w:t>
            </w:r>
          </w:p>
        </w:tc>
      </w:tr>
    </w:tbl>
    <w:p w:rsidR="009F65B1" w:rsidRPr="00A144E1" w:rsidRDefault="009F65B1" w:rsidP="0080710F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9F65B1" w:rsidRPr="00A144E1" w:rsidTr="00956EA8">
        <w:tc>
          <w:tcPr>
            <w:tcW w:w="9951" w:type="dxa"/>
            <w:tcBorders>
              <w:bottom w:val="single" w:sz="4" w:space="0" w:color="auto"/>
            </w:tcBorders>
          </w:tcPr>
          <w:p w:rsidR="009F65B1" w:rsidRPr="00A144E1" w:rsidRDefault="009F65B1" w:rsidP="00956EA8">
            <w:pPr>
              <w:ind w:right="142"/>
            </w:pPr>
          </w:p>
        </w:tc>
      </w:tr>
      <w:tr w:rsidR="009F65B1" w:rsidRPr="00A144E1" w:rsidTr="00956EA8">
        <w:trPr>
          <w:trHeight w:val="302"/>
        </w:trPr>
        <w:tc>
          <w:tcPr>
            <w:tcW w:w="9951" w:type="dxa"/>
            <w:vAlign w:val="bottom"/>
          </w:tcPr>
          <w:p w:rsidR="009F65B1" w:rsidRPr="00A144E1" w:rsidRDefault="009F65B1" w:rsidP="00956EA8">
            <w:pPr>
              <w:jc w:val="center"/>
            </w:pPr>
            <w:r w:rsidRPr="00A144E1">
              <w:t>паи в уставных (складочных) капиталах организаций)</w:t>
            </w:r>
          </w:p>
        </w:tc>
      </w:tr>
    </w:tbl>
    <w:p w:rsidR="009F65B1" w:rsidRPr="00A144E1" w:rsidRDefault="009F65B1" w:rsidP="0080710F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8363"/>
      </w:tblGrid>
      <w:tr w:rsidR="009F65B1" w:rsidRPr="00A144E1" w:rsidTr="00956EA8">
        <w:tc>
          <w:tcPr>
            <w:tcW w:w="1588" w:type="dxa"/>
          </w:tcPr>
          <w:p w:rsidR="009F65B1" w:rsidRPr="00A144E1" w:rsidRDefault="009F65B1" w:rsidP="00956EA8">
            <w:pPr>
              <w:rPr>
                <w:lang w:val="en-US"/>
              </w:rPr>
            </w:pPr>
            <w:r w:rsidRPr="00A144E1">
              <w:t>на основании</w:t>
            </w:r>
            <w:r w:rsidRPr="00A144E1">
              <w:rPr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F65B1" w:rsidRPr="00A144E1" w:rsidRDefault="009F65B1" w:rsidP="00956EA8">
            <w:pPr>
              <w:ind w:right="141"/>
              <w:rPr>
                <w:lang w:val="en-US"/>
              </w:rPr>
            </w:pPr>
          </w:p>
        </w:tc>
      </w:tr>
      <w:tr w:rsidR="009F65B1" w:rsidRPr="00A144E1" w:rsidTr="00956EA8">
        <w:trPr>
          <w:trHeight w:val="290"/>
        </w:trPr>
        <w:tc>
          <w:tcPr>
            <w:tcW w:w="1588" w:type="dxa"/>
          </w:tcPr>
          <w:p w:rsidR="009F65B1" w:rsidRPr="00A144E1" w:rsidRDefault="009F65B1" w:rsidP="00956EA8">
            <w:pPr>
              <w:rPr>
                <w:lang w:val="en-US"/>
              </w:rPr>
            </w:pPr>
          </w:p>
        </w:tc>
        <w:tc>
          <w:tcPr>
            <w:tcW w:w="8363" w:type="dxa"/>
            <w:vAlign w:val="bottom"/>
          </w:tcPr>
          <w:p w:rsidR="009F65B1" w:rsidRPr="00A144E1" w:rsidRDefault="009F65B1" w:rsidP="00956EA8">
            <w:pPr>
              <w:jc w:val="center"/>
            </w:pPr>
            <w:r w:rsidRPr="00A144E1">
              <w:t>(договор купли-продажи или иное</w:t>
            </w:r>
          </w:p>
        </w:tc>
      </w:tr>
    </w:tbl>
    <w:p w:rsidR="009F65B1" w:rsidRPr="00A144E1" w:rsidRDefault="009F65B1" w:rsidP="0080710F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809"/>
        <w:gridCol w:w="142"/>
      </w:tblGrid>
      <w:tr w:rsidR="009F65B1" w:rsidRPr="00A144E1" w:rsidTr="00956EA8">
        <w:tc>
          <w:tcPr>
            <w:tcW w:w="9809" w:type="dxa"/>
            <w:tcBorders>
              <w:bottom w:val="single" w:sz="4" w:space="0" w:color="auto"/>
            </w:tcBorders>
          </w:tcPr>
          <w:p w:rsidR="009F65B1" w:rsidRPr="00A144E1" w:rsidRDefault="009F65B1" w:rsidP="00956EA8"/>
        </w:tc>
        <w:tc>
          <w:tcPr>
            <w:tcW w:w="142" w:type="dxa"/>
          </w:tcPr>
          <w:p w:rsidR="009F65B1" w:rsidRPr="00A144E1" w:rsidRDefault="009F65B1" w:rsidP="00956EA8">
            <w:pPr>
              <w:rPr>
                <w:lang w:val="en-US"/>
              </w:rPr>
            </w:pPr>
            <w:r w:rsidRPr="00A144E1">
              <w:rPr>
                <w:lang w:val="en-US"/>
              </w:rPr>
              <w:t>.</w:t>
            </w:r>
          </w:p>
        </w:tc>
      </w:tr>
      <w:tr w:rsidR="009F65B1" w:rsidRPr="00A144E1" w:rsidTr="00956EA8">
        <w:trPr>
          <w:cantSplit/>
          <w:trHeight w:val="287"/>
        </w:trPr>
        <w:tc>
          <w:tcPr>
            <w:tcW w:w="9951" w:type="dxa"/>
            <w:gridSpan w:val="2"/>
            <w:vAlign w:val="bottom"/>
          </w:tcPr>
          <w:p w:rsidR="009F65B1" w:rsidRPr="00A144E1" w:rsidRDefault="009F65B1" w:rsidP="00956EA8">
            <w:pPr>
              <w:jc w:val="center"/>
            </w:pPr>
            <w:r w:rsidRPr="00A144E1">
              <w:t>предусмотренное законом основание приобретения права собственности</w:t>
            </w:r>
            <w:r w:rsidRPr="00A144E1">
              <w:rPr>
                <w:vertAlign w:val="superscript"/>
              </w:rPr>
              <w:t>3</w:t>
            </w:r>
            <w:r w:rsidRPr="00A144E1">
              <w:t>)</w:t>
            </w:r>
          </w:p>
        </w:tc>
      </w:tr>
    </w:tbl>
    <w:p w:rsidR="009F65B1" w:rsidRPr="00A144E1" w:rsidRDefault="009F65B1" w:rsidP="0080710F"/>
    <w:p w:rsidR="009F65B1" w:rsidRPr="00A144E1" w:rsidRDefault="009F65B1" w:rsidP="0080710F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7371"/>
        <w:gridCol w:w="992"/>
      </w:tblGrid>
      <w:tr w:rsidR="009F65B1" w:rsidRPr="00A144E1" w:rsidTr="00956EA8">
        <w:tc>
          <w:tcPr>
            <w:tcW w:w="1588" w:type="dxa"/>
          </w:tcPr>
          <w:p w:rsidR="009F65B1" w:rsidRPr="00A144E1" w:rsidRDefault="009F65B1" w:rsidP="00956EA8">
            <w:pPr>
              <w:rPr>
                <w:lang w:val="en-US"/>
              </w:rPr>
            </w:pPr>
            <w:r w:rsidRPr="00A144E1">
              <w:t>Сумма сделки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9F65B1" w:rsidRPr="00A144E1" w:rsidRDefault="009F65B1" w:rsidP="00956EA8">
            <w:pPr>
              <w:rPr>
                <w:lang w:val="en-US"/>
              </w:rPr>
            </w:pPr>
          </w:p>
        </w:tc>
      </w:tr>
      <w:tr w:rsidR="009F65B1" w:rsidRPr="00A144E1" w:rsidTr="00956EA8">
        <w:trPr>
          <w:cantSplit/>
        </w:trPr>
        <w:tc>
          <w:tcPr>
            <w:tcW w:w="9951" w:type="dxa"/>
            <w:gridSpan w:val="3"/>
            <w:tcBorders>
              <w:bottom w:val="single" w:sz="4" w:space="0" w:color="auto"/>
            </w:tcBorders>
          </w:tcPr>
          <w:p w:rsidR="009F65B1" w:rsidRPr="00A144E1" w:rsidRDefault="009F65B1" w:rsidP="00956EA8">
            <w:pPr>
              <w:rPr>
                <w:lang w:val="en-US"/>
              </w:rPr>
            </w:pPr>
          </w:p>
        </w:tc>
      </w:tr>
      <w:tr w:rsidR="009F65B1" w:rsidRPr="00A144E1" w:rsidTr="00956EA8">
        <w:tc>
          <w:tcPr>
            <w:tcW w:w="8959" w:type="dxa"/>
            <w:gridSpan w:val="2"/>
            <w:tcBorders>
              <w:bottom w:val="single" w:sz="4" w:space="0" w:color="auto"/>
            </w:tcBorders>
          </w:tcPr>
          <w:p w:rsidR="009F65B1" w:rsidRPr="00A144E1" w:rsidRDefault="009F65B1" w:rsidP="00956EA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F65B1" w:rsidRPr="00A144E1" w:rsidRDefault="009F65B1" w:rsidP="00956EA8">
            <w:pPr>
              <w:rPr>
                <w:lang w:val="en-US"/>
              </w:rPr>
            </w:pPr>
            <w:r w:rsidRPr="00A144E1">
              <w:rPr>
                <w:lang w:val="en-US"/>
              </w:rPr>
              <w:t xml:space="preserve"> </w:t>
            </w:r>
            <w:r w:rsidRPr="00A144E1">
              <w:t>рублей.</w:t>
            </w:r>
          </w:p>
        </w:tc>
      </w:tr>
    </w:tbl>
    <w:p w:rsidR="009F65B1" w:rsidRPr="00A144E1" w:rsidRDefault="009F65B1" w:rsidP="0080710F">
      <w:pPr>
        <w:rPr>
          <w:lang w:val="en-US"/>
        </w:rPr>
      </w:pPr>
    </w:p>
    <w:p w:rsidR="009F65B1" w:rsidRPr="00A144E1" w:rsidRDefault="009F65B1" w:rsidP="0080710F">
      <w:pPr>
        <w:jc w:val="both"/>
      </w:pPr>
      <w:r w:rsidRPr="00A144E1">
        <w:t>Источниками      получения      средств,     за      счет      которых      приобретено      имущество,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8789"/>
      </w:tblGrid>
      <w:tr w:rsidR="009F65B1" w:rsidRPr="00A144E1" w:rsidTr="00956EA8">
        <w:tc>
          <w:tcPr>
            <w:tcW w:w="1162" w:type="dxa"/>
          </w:tcPr>
          <w:p w:rsidR="009F65B1" w:rsidRPr="00A144E1" w:rsidRDefault="009F65B1" w:rsidP="00956EA8">
            <w:pPr>
              <w:rPr>
                <w:lang w:val="en-US"/>
              </w:rPr>
            </w:pPr>
            <w:r w:rsidRPr="00A144E1">
              <w:t>являются</w:t>
            </w:r>
            <w:r w:rsidRPr="00A144E1">
              <w:rPr>
                <w:vertAlign w:val="superscript"/>
                <w:lang w:val="en-US"/>
              </w:rPr>
              <w:t>4</w:t>
            </w:r>
            <w:r w:rsidRPr="00A144E1">
              <w:rPr>
                <w:lang w:val="en-US"/>
              </w:rPr>
              <w:t>: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9F65B1" w:rsidRPr="00A144E1" w:rsidRDefault="009F65B1" w:rsidP="00956EA8">
            <w:pPr>
              <w:rPr>
                <w:lang w:val="en-US"/>
              </w:rPr>
            </w:pPr>
          </w:p>
        </w:tc>
      </w:tr>
    </w:tbl>
    <w:p w:rsidR="009F65B1" w:rsidRPr="00A144E1" w:rsidRDefault="009F65B1" w:rsidP="0080710F">
      <w:pPr>
        <w:rPr>
          <w:lang w:val="en-US"/>
        </w:rPr>
      </w:pPr>
    </w:p>
    <w:p w:rsidR="009F65B1" w:rsidRPr="00A144E1" w:rsidRDefault="009F65B1" w:rsidP="0080710F">
      <w:pPr>
        <w:pBdr>
          <w:bottom w:val="single" w:sz="4" w:space="1" w:color="auto"/>
        </w:pBdr>
        <w:ind w:right="142"/>
        <w:rPr>
          <w:lang w:val="en-US"/>
        </w:rPr>
      </w:pPr>
    </w:p>
    <w:p w:rsidR="009F65B1" w:rsidRPr="00A144E1" w:rsidRDefault="009F65B1" w:rsidP="0080710F">
      <w:pPr>
        <w:ind w:right="142"/>
        <w:rPr>
          <w:sz w:val="12"/>
          <w:lang w:val="en-US"/>
        </w:rPr>
      </w:pPr>
    </w:p>
    <w:p w:rsidR="009F65B1" w:rsidRPr="00A144E1" w:rsidRDefault="009F65B1" w:rsidP="0080710F">
      <w:pPr>
        <w:ind w:right="-285"/>
        <w:jc w:val="both"/>
        <w:rPr>
          <w:vertAlign w:val="superscript"/>
        </w:rPr>
      </w:pPr>
      <w:r w:rsidRPr="00A144E1">
        <w:rPr>
          <w:vertAlign w:val="superscript"/>
        </w:rPr>
        <w:t>__________________</w:t>
      </w:r>
    </w:p>
    <w:p w:rsidR="009F65B1" w:rsidRPr="00A144E1" w:rsidRDefault="009F65B1" w:rsidP="0080710F">
      <w:pPr>
        <w:jc w:val="both"/>
      </w:pPr>
      <w:r w:rsidRPr="00A144E1">
        <w:rPr>
          <w:vertAlign w:val="superscript"/>
        </w:rPr>
        <w:t xml:space="preserve">3 </w:t>
      </w:r>
      <w:r w:rsidRPr="00A144E1">
        <w:t>К   справке   прилагается   копия   договора    или    иного   документа   о  приобретении права собственности.</w:t>
      </w:r>
    </w:p>
    <w:p w:rsidR="009F65B1" w:rsidRDefault="009F65B1" w:rsidP="00414DE2">
      <w:pPr>
        <w:jc w:val="both"/>
      </w:pPr>
      <w:r w:rsidRPr="00A144E1">
        <w:rPr>
          <w:vertAlign w:val="superscript"/>
        </w:rPr>
        <w:t xml:space="preserve">4 </w:t>
      </w:r>
      <w:r w:rsidRPr="00A144E1">
        <w:t>Доход по основному месту работы лица, представившего справку, и его супруги (супруга) (указываются фамилия, имя, отчество,  место  жительства и (или) место регистрации супруги (супруга);  доход  указанных  лиц  от  иной разрешенной  законом  деятельности;  доход  от  вкладов  в  банках  и  иных кредитных организациях; накопления за  предыдущие  годы;  наследство;  дар; заем; ипотека; доход от продажи  имущества;  иные  кредитные обязательства; другое).</w:t>
      </w:r>
    </w:p>
    <w:p w:rsidR="009F65B1" w:rsidRDefault="009F65B1" w:rsidP="00414DE2">
      <w:pPr>
        <w:jc w:val="both"/>
      </w:pPr>
    </w:p>
    <w:p w:rsidR="009F65B1" w:rsidRDefault="009F65B1" w:rsidP="00414DE2">
      <w:pPr>
        <w:jc w:val="both"/>
      </w:pPr>
    </w:p>
    <w:p w:rsidR="009F65B1" w:rsidRPr="00D04460" w:rsidRDefault="009F65B1" w:rsidP="00414DE2">
      <w:pPr>
        <w:pStyle w:val="BodyText"/>
        <w:rPr>
          <w:sz w:val="20"/>
        </w:rPr>
      </w:pPr>
      <w:r w:rsidRPr="00D04460">
        <w:rPr>
          <w:sz w:val="20"/>
        </w:rPr>
        <w:t xml:space="preserve">Сумма       общего      дохода      лица,      представляющего      настоящую     справку,     и      его </w:t>
      </w:r>
    </w:p>
    <w:p w:rsidR="009F65B1" w:rsidRPr="00D04460" w:rsidRDefault="009F65B1" w:rsidP="00414DE2">
      <w:pPr>
        <w:pStyle w:val="BodyText"/>
        <w:rPr>
          <w:sz w:val="20"/>
        </w:rPr>
      </w:pPr>
      <w:r w:rsidRPr="00D04460">
        <w:rPr>
          <w:sz w:val="20"/>
          <w:lang w:val="en-US"/>
        </w:rPr>
        <w:t>c</w:t>
      </w:r>
      <w:r w:rsidRPr="00D04460">
        <w:rPr>
          <w:sz w:val="20"/>
        </w:rPr>
        <w:t>упруги     (супруга)     за     три       последних       года,       предшествующих        приобретению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655"/>
        <w:gridCol w:w="992"/>
      </w:tblGrid>
      <w:tr w:rsidR="009F65B1" w:rsidRPr="00D04460" w:rsidTr="00956EA8">
        <w:tc>
          <w:tcPr>
            <w:tcW w:w="1304" w:type="dxa"/>
          </w:tcPr>
          <w:p w:rsidR="009F65B1" w:rsidRPr="00D04460" w:rsidRDefault="009F65B1" w:rsidP="00956EA8">
            <w:r w:rsidRPr="00D04460">
              <w:t>имущества,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9F65B1" w:rsidRPr="00D04460" w:rsidRDefault="009F65B1" w:rsidP="00956EA8">
            <w:pPr>
              <w:tabs>
                <w:tab w:val="left" w:pos="8619"/>
              </w:tabs>
              <w:ind w:right="301"/>
            </w:pPr>
          </w:p>
        </w:tc>
      </w:tr>
      <w:tr w:rsidR="009F65B1" w:rsidRPr="00D04460" w:rsidTr="00956EA8">
        <w:trPr>
          <w:cantSplit/>
          <w:trHeight w:val="298"/>
        </w:trPr>
        <w:tc>
          <w:tcPr>
            <w:tcW w:w="8959" w:type="dxa"/>
            <w:gridSpan w:val="2"/>
            <w:tcBorders>
              <w:bottom w:val="single" w:sz="4" w:space="0" w:color="auto"/>
            </w:tcBorders>
          </w:tcPr>
          <w:p w:rsidR="009F65B1" w:rsidRPr="00D04460" w:rsidRDefault="009F65B1" w:rsidP="00956EA8"/>
        </w:tc>
        <w:tc>
          <w:tcPr>
            <w:tcW w:w="992" w:type="dxa"/>
          </w:tcPr>
          <w:p w:rsidR="009F65B1" w:rsidRPr="00D04460" w:rsidRDefault="009F65B1" w:rsidP="00956EA8">
            <w:r w:rsidRPr="00D04460">
              <w:t xml:space="preserve"> рублей.                      </w:t>
            </w:r>
          </w:p>
        </w:tc>
      </w:tr>
    </w:tbl>
    <w:p w:rsidR="009F65B1" w:rsidRPr="00D04460" w:rsidRDefault="009F65B1" w:rsidP="00414DE2"/>
    <w:p w:rsidR="009F65B1" w:rsidRPr="00D04460" w:rsidRDefault="009F65B1" w:rsidP="00414DE2">
      <w:pPr>
        <w:ind w:firstLine="567"/>
      </w:pPr>
      <w:r w:rsidRPr="00D04460">
        <w:t>Достоверность и полноту настоящих сведений подтверждаю.</w:t>
      </w:r>
    </w:p>
    <w:p w:rsidR="009F65B1" w:rsidRPr="00D04460" w:rsidRDefault="009F65B1" w:rsidP="00414DE2"/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559"/>
        <w:gridCol w:w="425"/>
        <w:gridCol w:w="567"/>
        <w:gridCol w:w="284"/>
        <w:gridCol w:w="425"/>
        <w:gridCol w:w="5670"/>
      </w:tblGrid>
      <w:tr w:rsidR="009F65B1" w:rsidRPr="00D04460" w:rsidTr="00956EA8">
        <w:tc>
          <w:tcPr>
            <w:tcW w:w="170" w:type="dxa"/>
          </w:tcPr>
          <w:p w:rsidR="009F65B1" w:rsidRPr="00D04460" w:rsidRDefault="009F65B1" w:rsidP="00956EA8">
            <w:r w:rsidRPr="00D04460">
              <w:t>"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5B1" w:rsidRPr="00D04460" w:rsidRDefault="009F65B1" w:rsidP="00956EA8"/>
        </w:tc>
        <w:tc>
          <w:tcPr>
            <w:tcW w:w="284" w:type="dxa"/>
          </w:tcPr>
          <w:p w:rsidR="009F65B1" w:rsidRPr="00D04460" w:rsidRDefault="009F65B1" w:rsidP="00956EA8">
            <w:r w:rsidRPr="00D04460">
              <w:t>"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65B1" w:rsidRPr="00D04460" w:rsidRDefault="009F65B1" w:rsidP="00956EA8"/>
        </w:tc>
        <w:tc>
          <w:tcPr>
            <w:tcW w:w="425" w:type="dxa"/>
          </w:tcPr>
          <w:p w:rsidR="009F65B1" w:rsidRPr="00D04460" w:rsidRDefault="009F65B1" w:rsidP="00956EA8">
            <w:r w:rsidRPr="00D04460">
              <w:t xml:space="preserve">  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5B1" w:rsidRPr="00D04460" w:rsidRDefault="009F65B1" w:rsidP="00956EA8"/>
        </w:tc>
        <w:tc>
          <w:tcPr>
            <w:tcW w:w="284" w:type="dxa"/>
          </w:tcPr>
          <w:p w:rsidR="009F65B1" w:rsidRPr="00D04460" w:rsidRDefault="009F65B1" w:rsidP="00956EA8">
            <w:r w:rsidRPr="00D04460">
              <w:t xml:space="preserve"> г.</w:t>
            </w:r>
          </w:p>
        </w:tc>
        <w:tc>
          <w:tcPr>
            <w:tcW w:w="425" w:type="dxa"/>
          </w:tcPr>
          <w:p w:rsidR="009F65B1" w:rsidRPr="00D04460" w:rsidRDefault="009F65B1" w:rsidP="00956EA8"/>
        </w:tc>
        <w:tc>
          <w:tcPr>
            <w:tcW w:w="5670" w:type="dxa"/>
            <w:tcBorders>
              <w:bottom w:val="single" w:sz="4" w:space="0" w:color="auto"/>
            </w:tcBorders>
          </w:tcPr>
          <w:p w:rsidR="009F65B1" w:rsidRPr="00D04460" w:rsidRDefault="009F65B1" w:rsidP="00956EA8"/>
        </w:tc>
      </w:tr>
      <w:tr w:rsidR="009F65B1" w:rsidRPr="00D04460" w:rsidTr="00956EA8">
        <w:tc>
          <w:tcPr>
            <w:tcW w:w="4281" w:type="dxa"/>
            <w:gridSpan w:val="8"/>
          </w:tcPr>
          <w:p w:rsidR="009F65B1" w:rsidRPr="00D04460" w:rsidRDefault="009F65B1" w:rsidP="00956EA8"/>
        </w:tc>
        <w:tc>
          <w:tcPr>
            <w:tcW w:w="5670" w:type="dxa"/>
          </w:tcPr>
          <w:p w:rsidR="009F65B1" w:rsidRPr="00D04460" w:rsidRDefault="009F65B1" w:rsidP="00956EA8">
            <w:pPr>
              <w:jc w:val="center"/>
            </w:pPr>
            <w:r w:rsidRPr="00D04460">
              <w:t>(подпись лица, представившего справку)</w:t>
            </w:r>
          </w:p>
        </w:tc>
      </w:tr>
    </w:tbl>
    <w:p w:rsidR="009F65B1" w:rsidRPr="00D04460" w:rsidRDefault="009F65B1" w:rsidP="00414DE2"/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9F65B1" w:rsidRPr="00D04460" w:rsidTr="00956EA8">
        <w:trPr>
          <w:cantSplit/>
        </w:trPr>
        <w:tc>
          <w:tcPr>
            <w:tcW w:w="9951" w:type="dxa"/>
            <w:tcBorders>
              <w:bottom w:val="single" w:sz="4" w:space="0" w:color="auto"/>
            </w:tcBorders>
          </w:tcPr>
          <w:p w:rsidR="009F65B1" w:rsidRPr="00D04460" w:rsidRDefault="009F65B1" w:rsidP="00956EA8"/>
        </w:tc>
      </w:tr>
      <w:tr w:rsidR="009F65B1" w:rsidRPr="00D04460" w:rsidTr="00956EA8">
        <w:trPr>
          <w:cantSplit/>
        </w:trPr>
        <w:tc>
          <w:tcPr>
            <w:tcW w:w="9951" w:type="dxa"/>
          </w:tcPr>
          <w:p w:rsidR="009F65B1" w:rsidRPr="00D04460" w:rsidRDefault="009F65B1" w:rsidP="00956EA8">
            <w:pPr>
              <w:jc w:val="center"/>
            </w:pPr>
            <w:r w:rsidRPr="00D04460">
              <w:t>(фамилия, имя, отчество, подпись лица, принявшего справку, дата)</w:t>
            </w:r>
          </w:p>
        </w:tc>
      </w:tr>
    </w:tbl>
    <w:p w:rsidR="009F65B1" w:rsidRDefault="009F65B1" w:rsidP="00414DE2">
      <w:pPr>
        <w:pStyle w:val="ConsPlusNonformat"/>
        <w:rPr>
          <w:rFonts w:ascii="Times New Roman" w:hAnsi="Times New Roman" w:cs="Times New Roman"/>
        </w:rPr>
      </w:pPr>
    </w:p>
    <w:p w:rsidR="009F65B1" w:rsidRPr="00D04460" w:rsidRDefault="009F65B1" w:rsidP="00414DE2">
      <w:pPr>
        <w:pStyle w:val="ConsPlusNonformat"/>
        <w:rPr>
          <w:rFonts w:ascii="Times New Roman" w:hAnsi="Times New Roman" w:cs="Times New Roman"/>
        </w:rPr>
      </w:pPr>
      <w:r w:rsidRPr="00D04460">
        <w:rPr>
          <w:rFonts w:ascii="Times New Roman" w:hAnsi="Times New Roman" w:cs="Times New Roman"/>
        </w:rPr>
        <w:t>В ______________________________________________________________</w:t>
      </w:r>
    </w:p>
    <w:p w:rsidR="009F65B1" w:rsidRPr="00D04460" w:rsidRDefault="009F65B1" w:rsidP="00414DE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04460">
        <w:rPr>
          <w:rFonts w:ascii="Times New Roman" w:hAnsi="Times New Roman" w:cs="Times New Roman"/>
          <w:i/>
        </w:rPr>
        <w:t xml:space="preserve">(указывается наименование  органа местного самоуправления)  </w:t>
      </w:r>
    </w:p>
    <w:p w:rsidR="009F65B1" w:rsidRPr="00D04460" w:rsidRDefault="009F65B1" w:rsidP="00414DE2">
      <w:pPr>
        <w:pStyle w:val="ConsPlusNonformat"/>
        <w:rPr>
          <w:rFonts w:ascii="Times New Roman" w:hAnsi="Times New Roman" w:cs="Times New Roman"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F65B1" w:rsidRPr="00D04460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04460">
        <w:rPr>
          <w:rFonts w:ascii="Times New Roman" w:hAnsi="Times New Roman" w:cs="Times New Roman"/>
          <w:b/>
        </w:rPr>
        <w:t>СПРАВКА</w:t>
      </w:r>
    </w:p>
    <w:p w:rsidR="009F65B1" w:rsidRPr="00D04460" w:rsidRDefault="009F65B1" w:rsidP="00414DE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04460">
        <w:rPr>
          <w:rFonts w:ascii="Times New Roman" w:hAnsi="Times New Roman" w:cs="Times New Roman"/>
          <w:b/>
        </w:rPr>
        <w:t>о расходах супруги (супруга) и несовершеннолетних детей лица,</w:t>
      </w:r>
    </w:p>
    <w:p w:rsidR="009F65B1" w:rsidRPr="00D04460" w:rsidRDefault="009F65B1" w:rsidP="00414DE2">
      <w:pPr>
        <w:ind w:right="-1"/>
        <w:jc w:val="center"/>
        <w:rPr>
          <w:b/>
        </w:rPr>
      </w:pPr>
      <w:r w:rsidRPr="00D04460">
        <w:rPr>
          <w:b/>
        </w:rPr>
        <w:t xml:space="preserve">замещающего муниципальную должность </w:t>
      </w:r>
    </w:p>
    <w:p w:rsidR="009F65B1" w:rsidRPr="00D04460" w:rsidRDefault="009F65B1" w:rsidP="00414DE2">
      <w:pPr>
        <w:ind w:right="-1"/>
        <w:jc w:val="center"/>
        <w:rPr>
          <w:b/>
        </w:rPr>
      </w:pPr>
      <w:r w:rsidRPr="00D04460">
        <w:rPr>
          <w:b/>
        </w:rPr>
        <w:t>(муниципального служащего) органов местного самоуправления</w:t>
      </w:r>
    </w:p>
    <w:p w:rsidR="009F65B1" w:rsidRDefault="009F65B1" w:rsidP="00414DE2">
      <w:pPr>
        <w:ind w:right="-1"/>
        <w:jc w:val="both"/>
        <w:rPr>
          <w:b/>
        </w:rPr>
      </w:pPr>
      <w:r>
        <w:rPr>
          <w:b/>
        </w:rPr>
        <w:t xml:space="preserve">                                                                               Селосонского сельсовета</w:t>
      </w:r>
    </w:p>
    <w:p w:rsidR="009F65B1" w:rsidRPr="00D04460" w:rsidRDefault="009F65B1" w:rsidP="00414DE2">
      <w:pPr>
        <w:ind w:right="-1"/>
        <w:jc w:val="both"/>
        <w:rPr>
          <w:vertAlign w:val="superscript"/>
        </w:rPr>
      </w:pPr>
      <w:r w:rsidRPr="00D04460">
        <w:t xml:space="preserve">    Я, ______________________________________________________________ </w:t>
      </w:r>
    </w:p>
    <w:p w:rsidR="009F65B1" w:rsidRPr="00D04460" w:rsidRDefault="009F65B1" w:rsidP="00414DE2">
      <w:pPr>
        <w:pStyle w:val="ConsPlusNonformat"/>
        <w:jc w:val="both"/>
        <w:rPr>
          <w:rFonts w:ascii="Times New Roman" w:hAnsi="Times New Roman" w:cs="Times New Roman"/>
        </w:rPr>
      </w:pPr>
      <w:r w:rsidRPr="00D04460">
        <w:rPr>
          <w:rFonts w:ascii="Times New Roman" w:hAnsi="Times New Roman" w:cs="Times New Roman"/>
        </w:rPr>
        <w:t>__________________________________________________________________,</w:t>
      </w:r>
    </w:p>
    <w:p w:rsidR="009F65B1" w:rsidRPr="00D04460" w:rsidRDefault="009F65B1" w:rsidP="00414DE2">
      <w:pPr>
        <w:pStyle w:val="ConsPlusNonformat"/>
        <w:jc w:val="both"/>
        <w:rPr>
          <w:rFonts w:ascii="Times New Roman" w:hAnsi="Times New Roman" w:cs="Times New Roman"/>
          <w:i/>
        </w:rPr>
      </w:pPr>
      <w:r w:rsidRPr="00D04460">
        <w:rPr>
          <w:rFonts w:ascii="Times New Roman" w:hAnsi="Times New Roman" w:cs="Times New Roman"/>
          <w:i/>
        </w:rPr>
        <w:t>(фамилия, имя, отчество, дата рождения)</w:t>
      </w:r>
    </w:p>
    <w:p w:rsidR="009F65B1" w:rsidRPr="00D04460" w:rsidRDefault="009F65B1" w:rsidP="00414DE2">
      <w:pPr>
        <w:pStyle w:val="ConsPlusNonformat"/>
        <w:jc w:val="both"/>
        <w:rPr>
          <w:rFonts w:ascii="Times New Roman" w:hAnsi="Times New Roman" w:cs="Times New Roman"/>
        </w:rPr>
      </w:pPr>
      <w:r w:rsidRPr="00D0446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9F65B1" w:rsidRPr="00D04460" w:rsidRDefault="009F65B1" w:rsidP="00414DE2">
      <w:pPr>
        <w:pStyle w:val="ConsPlusNonformat"/>
        <w:jc w:val="both"/>
        <w:rPr>
          <w:rFonts w:ascii="Times New Roman" w:hAnsi="Times New Roman" w:cs="Times New Roman"/>
          <w:i/>
        </w:rPr>
      </w:pPr>
      <w:r w:rsidRPr="00D04460">
        <w:rPr>
          <w:rFonts w:ascii="Times New Roman" w:hAnsi="Times New Roman" w:cs="Times New Roman"/>
          <w:i/>
        </w:rPr>
        <w:t>(замещаемая должность)</w:t>
      </w:r>
    </w:p>
    <w:p w:rsidR="009F65B1" w:rsidRPr="00D04460" w:rsidRDefault="009F65B1" w:rsidP="00414DE2">
      <w:pPr>
        <w:pStyle w:val="ConsPlusNonformat"/>
        <w:jc w:val="both"/>
        <w:rPr>
          <w:rFonts w:ascii="Times New Roman" w:hAnsi="Times New Roman" w:cs="Times New Roman"/>
        </w:rPr>
      </w:pPr>
      <w:r w:rsidRPr="00D04460">
        <w:rPr>
          <w:rFonts w:ascii="Times New Roman" w:hAnsi="Times New Roman" w:cs="Times New Roman"/>
        </w:rPr>
        <w:t>проживающий по адресу:</w:t>
      </w:r>
    </w:p>
    <w:p w:rsidR="009F65B1" w:rsidRPr="00D04460" w:rsidRDefault="009F65B1" w:rsidP="00414DE2">
      <w:pPr>
        <w:pStyle w:val="ConsPlusNonformat"/>
        <w:jc w:val="both"/>
        <w:rPr>
          <w:rFonts w:ascii="Times New Roman" w:hAnsi="Times New Roman" w:cs="Times New Roman"/>
        </w:rPr>
      </w:pPr>
      <w:r w:rsidRPr="00D04460">
        <w:rPr>
          <w:rFonts w:ascii="Times New Roman" w:hAnsi="Times New Roman" w:cs="Times New Roman"/>
        </w:rPr>
        <w:t>__________________________________________________________________</w:t>
      </w:r>
    </w:p>
    <w:p w:rsidR="009F65B1" w:rsidRPr="00D04460" w:rsidRDefault="009F65B1" w:rsidP="00414DE2">
      <w:pPr>
        <w:pStyle w:val="ConsPlusNonformat"/>
        <w:jc w:val="both"/>
        <w:rPr>
          <w:rFonts w:ascii="Times New Roman" w:hAnsi="Times New Roman" w:cs="Times New Roman"/>
        </w:rPr>
      </w:pPr>
      <w:r w:rsidRPr="00D04460">
        <w:rPr>
          <w:rFonts w:ascii="Times New Roman" w:hAnsi="Times New Roman" w:cs="Times New Roman"/>
        </w:rPr>
        <w:t>(адрес места жительства)</w:t>
      </w:r>
    </w:p>
    <w:p w:rsidR="009F65B1" w:rsidRPr="00D04460" w:rsidRDefault="009F65B1" w:rsidP="00414DE2">
      <w:pPr>
        <w:pStyle w:val="ConsPlusNonformat"/>
        <w:jc w:val="both"/>
        <w:rPr>
          <w:rFonts w:ascii="Times New Roman" w:hAnsi="Times New Roman" w:cs="Times New Roman"/>
        </w:rPr>
      </w:pPr>
      <w:r w:rsidRPr="00D04460">
        <w:rPr>
          <w:rFonts w:ascii="Times New Roman" w:hAnsi="Times New Roman" w:cs="Times New Roman"/>
        </w:rPr>
        <w:t>__________________________________________________________________,</w:t>
      </w:r>
    </w:p>
    <w:p w:rsidR="009F65B1" w:rsidRPr="00D04460" w:rsidRDefault="009F65B1" w:rsidP="00414DE2">
      <w:pPr>
        <w:pStyle w:val="ConsPlusNonformat"/>
        <w:jc w:val="both"/>
        <w:rPr>
          <w:rFonts w:ascii="Times New Roman" w:hAnsi="Times New Roman" w:cs="Times New Roman"/>
        </w:rPr>
      </w:pPr>
      <w:r w:rsidRPr="00D04460">
        <w:rPr>
          <w:rFonts w:ascii="Times New Roman" w:hAnsi="Times New Roman" w:cs="Times New Roman"/>
        </w:rPr>
        <w:t xml:space="preserve">сообщаю  сведения  о  расходах  по сделкам, совершенным в период с 1 января  201_ года по 31 декабря 201_ года, моей (моим) </w:t>
      </w:r>
      <w:hyperlink r:id="rId6" w:anchor="Par210#Par210" w:history="1">
        <w:r w:rsidRPr="0080710F">
          <w:rPr>
            <w:rStyle w:val="Hyperlink"/>
            <w:rFonts w:ascii="Times New Roman" w:hAnsi="Times New Roman"/>
            <w:lang w:val="ru-RU"/>
          </w:rPr>
          <w:t>&lt;7&gt;</w:t>
        </w:r>
      </w:hyperlink>
    </w:p>
    <w:p w:rsidR="009F65B1" w:rsidRPr="00D04460" w:rsidRDefault="009F65B1" w:rsidP="00414DE2">
      <w:pPr>
        <w:pStyle w:val="ConsPlusNonformat"/>
        <w:jc w:val="both"/>
        <w:rPr>
          <w:rFonts w:ascii="Times New Roman" w:hAnsi="Times New Roman" w:cs="Times New Roman"/>
        </w:rPr>
      </w:pPr>
      <w:r w:rsidRPr="00D04460">
        <w:rPr>
          <w:rFonts w:ascii="Times New Roman" w:hAnsi="Times New Roman" w:cs="Times New Roman"/>
        </w:rPr>
        <w:t>__________________________________________________________________</w:t>
      </w:r>
    </w:p>
    <w:p w:rsidR="009F65B1" w:rsidRPr="00D04460" w:rsidRDefault="009F65B1" w:rsidP="00414DE2">
      <w:pPr>
        <w:pStyle w:val="ConsPlusNonformat"/>
        <w:jc w:val="both"/>
        <w:rPr>
          <w:rFonts w:ascii="Times New Roman" w:hAnsi="Times New Roman" w:cs="Times New Roman"/>
          <w:i/>
        </w:rPr>
      </w:pPr>
      <w:r w:rsidRPr="00D04460">
        <w:rPr>
          <w:rFonts w:ascii="Times New Roman" w:hAnsi="Times New Roman" w:cs="Times New Roman"/>
          <w:i/>
        </w:rPr>
        <w:t>(супругой (супругом), несовершеннолетней дочерью, несовершеннолетним сыном)</w:t>
      </w:r>
    </w:p>
    <w:p w:rsidR="009F65B1" w:rsidRPr="00D04460" w:rsidRDefault="009F65B1" w:rsidP="00414DE2">
      <w:pPr>
        <w:pStyle w:val="ConsPlusNonformat"/>
        <w:jc w:val="both"/>
        <w:rPr>
          <w:rFonts w:ascii="Times New Roman" w:hAnsi="Times New Roman" w:cs="Times New Roman"/>
        </w:rPr>
      </w:pPr>
      <w:r w:rsidRPr="00D04460">
        <w:rPr>
          <w:rFonts w:ascii="Times New Roman" w:hAnsi="Times New Roman" w:cs="Times New Roman"/>
        </w:rPr>
        <w:t>__________________________________________________________________</w:t>
      </w:r>
    </w:p>
    <w:p w:rsidR="009F65B1" w:rsidRPr="00D04460" w:rsidRDefault="009F65B1" w:rsidP="00414DE2">
      <w:pPr>
        <w:pStyle w:val="ConsPlusNonformat"/>
        <w:jc w:val="both"/>
        <w:rPr>
          <w:rFonts w:ascii="Times New Roman" w:hAnsi="Times New Roman" w:cs="Times New Roman"/>
          <w:i/>
        </w:rPr>
      </w:pPr>
      <w:r w:rsidRPr="00D04460">
        <w:rPr>
          <w:rFonts w:ascii="Times New Roman" w:hAnsi="Times New Roman" w:cs="Times New Roman"/>
          <w:i/>
        </w:rPr>
        <w:t>(фамилия, имя, отчество, дата рождения)</w:t>
      </w:r>
    </w:p>
    <w:p w:rsidR="009F65B1" w:rsidRPr="00D04460" w:rsidRDefault="009F65B1" w:rsidP="00414DE2">
      <w:pPr>
        <w:pStyle w:val="ConsPlusNonformat"/>
        <w:jc w:val="both"/>
        <w:rPr>
          <w:rFonts w:ascii="Times New Roman" w:hAnsi="Times New Roman" w:cs="Times New Roman"/>
        </w:rPr>
      </w:pPr>
      <w:r w:rsidRPr="00D04460">
        <w:rPr>
          <w:rFonts w:ascii="Times New Roman" w:hAnsi="Times New Roman" w:cs="Times New Roman"/>
        </w:rPr>
        <w:t>_________________________________________________________________</w:t>
      </w:r>
    </w:p>
    <w:p w:rsidR="009F65B1" w:rsidRPr="00D04460" w:rsidRDefault="009F65B1" w:rsidP="00414DE2">
      <w:pPr>
        <w:pStyle w:val="ConsPlusNonformat"/>
        <w:jc w:val="both"/>
        <w:rPr>
          <w:rFonts w:ascii="Times New Roman" w:hAnsi="Times New Roman" w:cs="Times New Roman"/>
          <w:i/>
        </w:rPr>
      </w:pPr>
      <w:r w:rsidRPr="00D04460">
        <w:rPr>
          <w:rFonts w:ascii="Times New Roman" w:hAnsi="Times New Roman" w:cs="Times New Roman"/>
          <w:i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9F65B1" w:rsidRPr="00D04460" w:rsidRDefault="009F65B1" w:rsidP="00414DE2">
      <w:pPr>
        <w:pStyle w:val="ConsPlusNonformat"/>
        <w:rPr>
          <w:rFonts w:ascii="Times New Roman" w:hAnsi="Times New Roman" w:cs="Times New Roman"/>
        </w:rPr>
      </w:pPr>
      <w:r w:rsidRPr="00D04460">
        <w:rPr>
          <w:rFonts w:ascii="Times New Roman" w:hAnsi="Times New Roman" w:cs="Times New Roman"/>
        </w:rPr>
        <w:t xml:space="preserve">    --------------------------------</w:t>
      </w:r>
    </w:p>
    <w:p w:rsidR="009F65B1" w:rsidRPr="00D04460" w:rsidRDefault="009F65B1" w:rsidP="00414DE2">
      <w:pPr>
        <w:pStyle w:val="10"/>
        <w:rPr>
          <w:rFonts w:ascii="Times New Roman" w:hAnsi="Times New Roman"/>
          <w:sz w:val="20"/>
          <w:szCs w:val="20"/>
        </w:rPr>
      </w:pPr>
      <w:r w:rsidRPr="00D04460">
        <w:rPr>
          <w:rFonts w:ascii="Times New Roman" w:hAnsi="Times New Roman"/>
          <w:sz w:val="20"/>
          <w:szCs w:val="20"/>
        </w:rPr>
        <w:t xml:space="preserve">    &lt;7&gt;  Заполняется  отдельно в отношении каждого лица, которым в отчетном периоде  совершена  сделка  по  приобретению  земельного  участка,  другого объекта недвижимости, транспортного средства, ценных бумаг, акций (долей участия,   паев  в  уставных  (складочных)  капиталах  организаций),  сумма расходов  по  которым  превышает  общий  доход  лица,  подающего  настоящую Справку, и его супруги (супруга) за три последних года.</w:t>
      </w:r>
    </w:p>
    <w:p w:rsidR="009F65B1" w:rsidRPr="00D04460" w:rsidRDefault="009F65B1" w:rsidP="00414DE2">
      <w:pPr>
        <w:pStyle w:val="10"/>
        <w:rPr>
          <w:rFonts w:ascii="Times New Roman" w:hAnsi="Times New Roman"/>
          <w:sz w:val="20"/>
          <w:szCs w:val="20"/>
        </w:rPr>
      </w:pPr>
    </w:p>
    <w:p w:rsidR="009F65B1" w:rsidRPr="00D04460" w:rsidRDefault="009F65B1" w:rsidP="00414DE2">
      <w:pPr>
        <w:pStyle w:val="ConsPlusNonformat"/>
        <w:rPr>
          <w:rFonts w:ascii="Times New Roman" w:hAnsi="Times New Roman" w:cs="Times New Roman"/>
        </w:rPr>
      </w:pPr>
      <w:r w:rsidRPr="00D04460">
        <w:rPr>
          <w:rFonts w:ascii="Times New Roman" w:hAnsi="Times New Roman" w:cs="Times New Roman"/>
        </w:rPr>
        <w:t xml:space="preserve">  Раздел 1. Сведения о сделке </w:t>
      </w:r>
      <w:hyperlink r:id="rId7" w:anchor="Par233#Par233" w:history="1">
        <w:r w:rsidRPr="00D04460">
          <w:rPr>
            <w:rStyle w:val="Hyperlink"/>
            <w:rFonts w:ascii="Times New Roman" w:hAnsi="Times New Roman"/>
          </w:rPr>
          <w:t>&lt;8&gt;</w:t>
        </w:r>
      </w:hyperlink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816"/>
        <w:gridCol w:w="3119"/>
        <w:gridCol w:w="2126"/>
      </w:tblGrid>
      <w:tr w:rsidR="009F65B1" w:rsidRPr="00D04460" w:rsidTr="00956EA8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  <w:r w:rsidRPr="00D044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Объект, по которому </w:t>
            </w:r>
            <w:r w:rsidRPr="00D044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совершена сделка </w:t>
            </w:r>
            <w:hyperlink r:id="rId8" w:anchor="Par236#Par236" w:history="1">
              <w:r w:rsidRPr="0080710F">
                <w:rPr>
                  <w:rStyle w:val="Hyperlink"/>
                  <w:rFonts w:ascii="Times New Roman" w:hAnsi="Times New Roman"/>
                  <w:sz w:val="20"/>
                  <w:szCs w:val="20"/>
                  <w:lang w:val="ru-RU"/>
                </w:rPr>
                <w:t>&lt;9&gt;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>Основание совершения сделки</w:t>
            </w:r>
            <w:hyperlink r:id="rId9" w:anchor="Par239#Par239" w:history="1">
              <w:r w:rsidRPr="00D0446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</w:tr>
      <w:tr w:rsidR="009F65B1" w:rsidRPr="00D04460" w:rsidTr="00956EA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             3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</w:t>
            </w:r>
          </w:p>
        </w:tc>
      </w:tr>
      <w:tr w:rsidR="009F65B1" w:rsidRPr="00D04460" w:rsidTr="00956EA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5B1" w:rsidRPr="00D04460" w:rsidTr="00956EA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5B1" w:rsidRPr="00D04460" w:rsidTr="00956EA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65B1" w:rsidRPr="00D04460" w:rsidRDefault="009F65B1" w:rsidP="00414DE2">
      <w:pPr>
        <w:pStyle w:val="ConsPlusNonformat"/>
        <w:rPr>
          <w:rFonts w:ascii="Times New Roman" w:hAnsi="Times New Roman" w:cs="Times New Roman"/>
          <w:i/>
        </w:rPr>
      </w:pPr>
      <w:r w:rsidRPr="00D04460">
        <w:rPr>
          <w:rFonts w:ascii="Times New Roman" w:hAnsi="Times New Roman" w:cs="Times New Roman"/>
          <w:i/>
        </w:rPr>
        <w:t xml:space="preserve">    --------------------------------</w:t>
      </w:r>
    </w:p>
    <w:p w:rsidR="009F65B1" w:rsidRPr="00D04460" w:rsidRDefault="009F65B1" w:rsidP="00414DE2">
      <w:pPr>
        <w:pStyle w:val="10"/>
        <w:rPr>
          <w:rFonts w:ascii="Times New Roman" w:hAnsi="Times New Roman"/>
          <w:sz w:val="20"/>
          <w:szCs w:val="20"/>
        </w:rPr>
      </w:pPr>
      <w:r w:rsidRPr="00D04460">
        <w:rPr>
          <w:rFonts w:ascii="Times New Roman" w:hAnsi="Times New Roman"/>
          <w:sz w:val="20"/>
          <w:szCs w:val="20"/>
        </w:rPr>
        <w:t xml:space="preserve">    &lt;8&gt;   Указываются   сведения  о  сделках,  сумма  расходов  по  которым превышает  общий  доход  лица,  подающего  настоящую Справку, и его супруги (супруга) за три последних года.</w:t>
      </w:r>
    </w:p>
    <w:p w:rsidR="009F65B1" w:rsidRPr="00D04460" w:rsidRDefault="009F65B1" w:rsidP="00414DE2">
      <w:pPr>
        <w:pStyle w:val="10"/>
        <w:rPr>
          <w:rFonts w:ascii="Times New Roman" w:hAnsi="Times New Roman"/>
          <w:sz w:val="20"/>
          <w:szCs w:val="20"/>
        </w:rPr>
      </w:pPr>
      <w:r w:rsidRPr="00D04460">
        <w:rPr>
          <w:rFonts w:ascii="Times New Roman" w:hAnsi="Times New Roman"/>
          <w:sz w:val="20"/>
          <w:szCs w:val="20"/>
        </w:rPr>
        <w:t xml:space="preserve">    &lt;9&gt;   Указываются   земельный   участок,  другой  объект  недвижимости, транспортное  средство,  ценные бумаги, акции (доли участия, паи в уставных (складочных) капиталах организаций).</w:t>
      </w:r>
    </w:p>
    <w:p w:rsidR="009F65B1" w:rsidRPr="00D04460" w:rsidRDefault="009F65B1" w:rsidP="00414DE2">
      <w:pPr>
        <w:pStyle w:val="10"/>
        <w:rPr>
          <w:rFonts w:ascii="Times New Roman" w:hAnsi="Times New Roman"/>
          <w:sz w:val="20"/>
          <w:szCs w:val="20"/>
        </w:rPr>
      </w:pPr>
      <w:r w:rsidRPr="00D04460">
        <w:rPr>
          <w:rFonts w:ascii="Times New Roman" w:hAnsi="Times New Roman"/>
          <w:sz w:val="20"/>
          <w:szCs w:val="20"/>
        </w:rPr>
        <w:t xml:space="preserve">    &lt;10&gt; Указываются реквизиты (дата и номер) соответствующего договора.</w:t>
      </w:r>
    </w:p>
    <w:p w:rsidR="009F65B1" w:rsidRPr="00D04460" w:rsidRDefault="009F65B1" w:rsidP="00414DE2">
      <w:pPr>
        <w:pStyle w:val="ConsPlusNonformat"/>
        <w:rPr>
          <w:rFonts w:ascii="Times New Roman" w:hAnsi="Times New Roman" w:cs="Times New Roman"/>
        </w:rPr>
      </w:pPr>
      <w:r w:rsidRPr="00D04460">
        <w:rPr>
          <w:rFonts w:ascii="Times New Roman" w:hAnsi="Times New Roman" w:cs="Times New Roman"/>
        </w:rPr>
        <w:t xml:space="preserve">    Раздел  2.  Сведения  об  источниках получения средств, за счет которых</w:t>
      </w:r>
    </w:p>
    <w:p w:rsidR="009F65B1" w:rsidRPr="00D04460" w:rsidRDefault="009F65B1" w:rsidP="00414DE2">
      <w:pPr>
        <w:pStyle w:val="ConsPlusNonformat"/>
        <w:rPr>
          <w:rFonts w:ascii="Times New Roman" w:hAnsi="Times New Roman" w:cs="Times New Roman"/>
        </w:rPr>
      </w:pPr>
      <w:r w:rsidRPr="00D04460">
        <w:rPr>
          <w:rFonts w:ascii="Times New Roman" w:hAnsi="Times New Roman" w:cs="Times New Roman"/>
        </w:rPr>
        <w:t xml:space="preserve">совершена сделка </w:t>
      </w:r>
      <w:hyperlink r:id="rId10" w:anchor="Par300#Par300" w:history="1">
        <w:r w:rsidRPr="00D04460">
          <w:rPr>
            <w:rStyle w:val="Hyperlink"/>
            <w:rFonts w:ascii="Times New Roman" w:hAnsi="Times New Roman"/>
          </w:rPr>
          <w:t>&lt;11&gt;</w:t>
        </w:r>
      </w:hyperlink>
    </w:p>
    <w:tbl>
      <w:tblPr>
        <w:tblW w:w="99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7"/>
        <w:gridCol w:w="6352"/>
        <w:gridCol w:w="2757"/>
      </w:tblGrid>
      <w:tr w:rsidR="009F65B1" w:rsidRPr="00D04460" w:rsidTr="00956EA8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  <w:r w:rsidRPr="00D044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п/п 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Вид дохода                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D04460">
              <w:rPr>
                <w:rFonts w:ascii="Times New Roman" w:hAnsi="Times New Roman"/>
                <w:sz w:val="20"/>
                <w:szCs w:val="20"/>
              </w:rPr>
              <w:t xml:space="preserve">Величина дохода </w:t>
            </w:r>
            <w:hyperlink r:id="rId11" w:anchor="Par302#Par302" w:history="1">
              <w:r w:rsidRPr="00D0446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&lt;12&gt;</w:t>
              </w:r>
            </w:hyperlink>
            <w:r w:rsidRPr="00D04460">
              <w:rPr>
                <w:rFonts w:ascii="Times New Roman" w:hAnsi="Times New Roman"/>
                <w:sz w:val="20"/>
                <w:szCs w:val="20"/>
              </w:rPr>
              <w:br/>
              <w:t xml:space="preserve">       (руб.)       </w:t>
            </w:r>
          </w:p>
        </w:tc>
      </w:tr>
      <w:tr w:rsidR="009F65B1" w:rsidRPr="00D04460" w:rsidTr="00956EA8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         3          </w:t>
            </w:r>
          </w:p>
        </w:tc>
      </w:tr>
      <w:tr w:rsidR="009F65B1" w:rsidRPr="00D04460" w:rsidTr="00956EA8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доходах лица, подающего Справку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5B1" w:rsidRPr="00D04460" w:rsidTr="00956EA8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Доход по основному месту работы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5B1" w:rsidRPr="00D04460" w:rsidTr="00956EA8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педагогической деятельности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5B1" w:rsidRPr="00D04460" w:rsidTr="00956EA8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научной деятельности  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5B1" w:rsidRPr="00D04460" w:rsidTr="00956EA8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иной творческой деятельности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5B1" w:rsidRPr="00D04460" w:rsidTr="00956EA8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1.5. 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>Доход от вкладов в  банках  и  иных  кредитных</w:t>
            </w:r>
            <w:r w:rsidRPr="00D044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организациях                                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5B1" w:rsidRPr="00D04460" w:rsidTr="00956EA8">
        <w:trPr>
          <w:trHeight w:val="40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1.6.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>Доход  от  ценных  бумаг  и  долей  участия  в</w:t>
            </w:r>
            <w:r w:rsidRPr="00D044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коммерческих организациях      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5B1" w:rsidRPr="00D04460" w:rsidTr="00956EA8">
        <w:trPr>
          <w:trHeight w:val="8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1.7.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Иные доходы (указать вид дохода):             </w:t>
            </w:r>
            <w:r w:rsidRPr="00D044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            </w:t>
            </w:r>
            <w:r w:rsidRPr="00D044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    </w:t>
            </w:r>
            <w:r w:rsidRPr="00D044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                             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5B1" w:rsidRPr="00D04460" w:rsidTr="00956EA8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1.8.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Итого доход за отчетный период 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5B1" w:rsidRPr="00D04460" w:rsidTr="00956EA8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доходах супруги (супруга)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5B1" w:rsidRPr="00D04460" w:rsidTr="00956EA8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Доход по основному месту работы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5B1" w:rsidRPr="00D04460" w:rsidTr="00956EA8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педагогической деятельности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5B1" w:rsidRPr="00D04460" w:rsidTr="00956EA8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научной деятельности  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5B1" w:rsidRPr="00D04460" w:rsidTr="00956EA8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иной творческой деятельности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5B1" w:rsidRPr="00D04460" w:rsidTr="00956EA8">
        <w:trPr>
          <w:trHeight w:val="40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>Доход от вкладов в  банках  и  иных  кредитных</w:t>
            </w:r>
            <w:r w:rsidRPr="00D044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организациях                   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5B1" w:rsidRPr="00D04460" w:rsidTr="00956EA8">
        <w:trPr>
          <w:trHeight w:val="40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2.6.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>Доход  от  ценных  бумаг  и  долей  участия  в</w:t>
            </w:r>
            <w:r w:rsidRPr="00D044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коммерческих организациях      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5B1" w:rsidRPr="00D04460" w:rsidTr="00956EA8">
        <w:trPr>
          <w:trHeight w:val="8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Иные доходы (указать вид дохода):             </w:t>
            </w:r>
            <w:r w:rsidRPr="00D044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            </w:t>
            </w:r>
            <w:r w:rsidRPr="00D044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    </w:t>
            </w:r>
            <w:r w:rsidRPr="00D044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                             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5B1" w:rsidRPr="00D04460" w:rsidTr="00956EA8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2.8.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Итого доход за отчетный период 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5B1" w:rsidRPr="00D04460" w:rsidTr="00956EA8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3.  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4460">
              <w:rPr>
                <w:rFonts w:ascii="Times New Roman" w:hAnsi="Times New Roman" w:cs="Times New Roman"/>
                <w:sz w:val="20"/>
                <w:szCs w:val="20"/>
              </w:rPr>
              <w:t xml:space="preserve">Итого суммарный доход за отчетный период </w:t>
            </w:r>
            <w:hyperlink r:id="rId12" w:anchor="Par304#Par304" w:history="1">
              <w:r w:rsidRPr="0080710F">
                <w:rPr>
                  <w:rStyle w:val="Hyperlink"/>
                  <w:rFonts w:ascii="Times New Roman" w:hAnsi="Times New Roman"/>
                  <w:sz w:val="20"/>
                  <w:szCs w:val="20"/>
                  <w:lang w:val="ru-RU"/>
                </w:rPr>
                <w:t>&lt;13&gt;</w:t>
              </w:r>
            </w:hyperlink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1" w:rsidRPr="00D04460" w:rsidRDefault="009F65B1" w:rsidP="00956E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65B1" w:rsidRPr="00D04460" w:rsidRDefault="009F65B1" w:rsidP="00414DE2">
      <w:pPr>
        <w:pStyle w:val="ConsPlusNonformat"/>
        <w:rPr>
          <w:rFonts w:ascii="Times New Roman" w:hAnsi="Times New Roman" w:cs="Times New Roman"/>
        </w:rPr>
      </w:pPr>
      <w:r w:rsidRPr="00D04460">
        <w:rPr>
          <w:rFonts w:ascii="Times New Roman" w:hAnsi="Times New Roman" w:cs="Times New Roman"/>
        </w:rPr>
        <w:t xml:space="preserve">    --------------------------------</w:t>
      </w:r>
    </w:p>
    <w:p w:rsidR="009F65B1" w:rsidRPr="00D04460" w:rsidRDefault="009F65B1" w:rsidP="00414DE2">
      <w:pPr>
        <w:pStyle w:val="ConsPlusNonformat"/>
        <w:rPr>
          <w:rFonts w:ascii="Times New Roman" w:hAnsi="Times New Roman" w:cs="Times New Roman"/>
          <w:i/>
        </w:rPr>
      </w:pPr>
      <w:r w:rsidRPr="00D04460">
        <w:rPr>
          <w:rFonts w:ascii="Times New Roman" w:hAnsi="Times New Roman" w:cs="Times New Roman"/>
          <w:i/>
        </w:rPr>
        <w:t xml:space="preserve">    &lt;11&gt;   Указываются   сведения   о   доходах   за  три  последних  года, предшествующих совершению сделки.</w:t>
      </w:r>
    </w:p>
    <w:p w:rsidR="009F65B1" w:rsidRPr="00D04460" w:rsidRDefault="009F65B1" w:rsidP="00414DE2">
      <w:pPr>
        <w:pStyle w:val="ConsPlusNonformat"/>
        <w:rPr>
          <w:rFonts w:ascii="Times New Roman" w:hAnsi="Times New Roman" w:cs="Times New Roman"/>
          <w:i/>
        </w:rPr>
      </w:pPr>
      <w:r w:rsidRPr="00D04460">
        <w:rPr>
          <w:rFonts w:ascii="Times New Roman" w:hAnsi="Times New Roman" w:cs="Times New Roman"/>
          <w:i/>
        </w:rPr>
        <w:t xml:space="preserve">    &lt;12&gt;  Указывается  суммарная  величина дохода по каждому виду дохода за три последних года, предшествующих совершению сделки.</w:t>
      </w:r>
    </w:p>
    <w:p w:rsidR="009F65B1" w:rsidRPr="00D04460" w:rsidRDefault="009F65B1" w:rsidP="00414DE2">
      <w:pPr>
        <w:pStyle w:val="ConsPlusNonformat"/>
        <w:rPr>
          <w:rFonts w:ascii="Times New Roman" w:hAnsi="Times New Roman" w:cs="Times New Roman"/>
          <w:i/>
        </w:rPr>
      </w:pPr>
      <w:r w:rsidRPr="00D04460">
        <w:rPr>
          <w:rFonts w:ascii="Times New Roman" w:hAnsi="Times New Roman" w:cs="Times New Roman"/>
          <w:i/>
        </w:rPr>
        <w:t xml:space="preserve">    &lt;13&gt;  Указывается  сумма  доходов   за  отчетный  период,  указанных  в </w:t>
      </w:r>
      <w:hyperlink r:id="rId13" w:anchor="Par271#Par271" w:history="1">
        <w:r w:rsidRPr="0080710F">
          <w:rPr>
            <w:rStyle w:val="Hyperlink"/>
            <w:rFonts w:ascii="Times New Roman" w:hAnsi="Times New Roman"/>
            <w:i/>
            <w:lang w:val="ru-RU"/>
          </w:rPr>
          <w:t>строках 1.8</w:t>
        </w:r>
      </w:hyperlink>
      <w:r w:rsidRPr="00D04460">
        <w:rPr>
          <w:rFonts w:ascii="Times New Roman" w:hAnsi="Times New Roman" w:cs="Times New Roman"/>
          <w:i/>
        </w:rPr>
        <w:t xml:space="preserve"> и </w:t>
      </w:r>
      <w:hyperlink r:id="rId14" w:anchor="Par294#Par294" w:history="1">
        <w:r w:rsidRPr="0080710F">
          <w:rPr>
            <w:rStyle w:val="Hyperlink"/>
            <w:rFonts w:ascii="Times New Roman" w:hAnsi="Times New Roman"/>
            <w:i/>
            <w:lang w:val="ru-RU"/>
          </w:rPr>
          <w:t>2.8</w:t>
        </w:r>
      </w:hyperlink>
      <w:r w:rsidRPr="00D04460">
        <w:rPr>
          <w:rFonts w:ascii="Times New Roman" w:hAnsi="Times New Roman" w:cs="Times New Roman"/>
          <w:i/>
        </w:rPr>
        <w:t>.</w:t>
      </w:r>
    </w:p>
    <w:p w:rsidR="009F65B1" w:rsidRPr="00D04460" w:rsidRDefault="009F65B1" w:rsidP="00414DE2">
      <w:pPr>
        <w:pStyle w:val="ConsPlusNonformat"/>
        <w:rPr>
          <w:rFonts w:ascii="Times New Roman" w:hAnsi="Times New Roman" w:cs="Times New Roman"/>
        </w:rPr>
      </w:pPr>
      <w:r w:rsidRPr="00D04460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9F65B1" w:rsidRPr="00D04460" w:rsidRDefault="009F65B1" w:rsidP="00414DE2">
      <w:pPr>
        <w:pStyle w:val="ConsPlusNonformat"/>
        <w:rPr>
          <w:rFonts w:ascii="Times New Roman" w:hAnsi="Times New Roman" w:cs="Times New Roman"/>
        </w:rPr>
      </w:pPr>
      <w:r w:rsidRPr="00D04460">
        <w:rPr>
          <w:rFonts w:ascii="Times New Roman" w:hAnsi="Times New Roman" w:cs="Times New Roman"/>
        </w:rPr>
        <w:t xml:space="preserve">    "___" _____________ 20__ г.         ___________________________________</w:t>
      </w:r>
    </w:p>
    <w:p w:rsidR="009F65B1" w:rsidRPr="00D04460" w:rsidRDefault="009F65B1" w:rsidP="00414DE2">
      <w:pPr>
        <w:pStyle w:val="ConsPlusNonformat"/>
        <w:rPr>
          <w:rFonts w:ascii="Times New Roman" w:hAnsi="Times New Roman" w:cs="Times New Roman"/>
        </w:rPr>
      </w:pPr>
      <w:r w:rsidRPr="00D04460">
        <w:rPr>
          <w:rFonts w:ascii="Times New Roman" w:hAnsi="Times New Roman" w:cs="Times New Roman"/>
        </w:rPr>
        <w:t xml:space="preserve">                                                                        (подпись лица, подавшего справку)</w:t>
      </w:r>
    </w:p>
    <w:p w:rsidR="009F65B1" w:rsidRPr="00D04460" w:rsidRDefault="009F65B1" w:rsidP="00414DE2">
      <w:pPr>
        <w:pStyle w:val="ConsPlusNonformat"/>
        <w:rPr>
          <w:rFonts w:ascii="Times New Roman" w:hAnsi="Times New Roman" w:cs="Times New Roman"/>
        </w:rPr>
      </w:pPr>
      <w:r w:rsidRPr="00D04460">
        <w:rPr>
          <w:rFonts w:ascii="Times New Roman" w:hAnsi="Times New Roman" w:cs="Times New Roman"/>
        </w:rPr>
        <w:t xml:space="preserve">    __________________________________________________________________</w:t>
      </w:r>
    </w:p>
    <w:p w:rsidR="009F65B1" w:rsidRDefault="009F65B1" w:rsidP="00414DE2">
      <w:pPr>
        <w:pStyle w:val="ConsPlusNonformat"/>
        <w:rPr>
          <w:rFonts w:ascii="Times New Roman" w:hAnsi="Times New Roman" w:cs="Times New Roman"/>
        </w:rPr>
      </w:pPr>
      <w:r w:rsidRPr="00D04460">
        <w:rPr>
          <w:rFonts w:ascii="Times New Roman" w:hAnsi="Times New Roman" w:cs="Times New Roman"/>
        </w:rPr>
        <w:t xml:space="preserve">                  (Ф.И.О. и подпись лица, принявшего справку</w:t>
      </w:r>
      <w:r>
        <w:rPr>
          <w:rFonts w:ascii="Times New Roman" w:hAnsi="Times New Roman" w:cs="Times New Roman"/>
        </w:rPr>
        <w:t>)</w:t>
      </w:r>
    </w:p>
    <w:p w:rsidR="009F65B1" w:rsidRDefault="009F65B1" w:rsidP="00414DE2">
      <w:pPr>
        <w:pStyle w:val="ConsPlusNonformat"/>
        <w:rPr>
          <w:rFonts w:ascii="Times New Roman" w:hAnsi="Times New Roman" w:cs="Times New Roman"/>
        </w:rPr>
      </w:pPr>
    </w:p>
    <w:p w:rsidR="009F65B1" w:rsidRDefault="009F65B1" w:rsidP="00414DE2">
      <w:pPr>
        <w:pStyle w:val="ConsPlusNonformat"/>
        <w:rPr>
          <w:rFonts w:ascii="Times New Roman" w:hAnsi="Times New Roman" w:cs="Times New Roman"/>
        </w:rPr>
      </w:pPr>
    </w:p>
    <w:p w:rsidR="009F65B1" w:rsidRDefault="009F65B1" w:rsidP="00414DE2">
      <w:pPr>
        <w:pStyle w:val="ConsPlusNonformat"/>
        <w:rPr>
          <w:rFonts w:ascii="Times New Roman" w:hAnsi="Times New Roman" w:cs="Times New Roman"/>
        </w:rPr>
      </w:pPr>
    </w:p>
    <w:p w:rsidR="009F65B1" w:rsidRPr="00414DE2" w:rsidRDefault="009F65B1" w:rsidP="00414DE2">
      <w:pPr>
        <w:pStyle w:val="ConsPlusNonformat"/>
        <w:rPr>
          <w:rFonts w:ascii="Times New Roman" w:hAnsi="Times New Roman" w:cs="Times New Roman"/>
        </w:rPr>
        <w:sectPr w:rsidR="009F65B1" w:rsidRPr="00414DE2" w:rsidSect="0080710F">
          <w:pgSz w:w="11906" w:h="16838" w:code="9"/>
          <w:pgMar w:top="1134" w:right="709" w:bottom="1134" w:left="1134" w:header="397" w:footer="720" w:gutter="0"/>
          <w:cols w:space="720"/>
        </w:sectPr>
      </w:pPr>
    </w:p>
    <w:p w:rsidR="009F65B1" w:rsidRPr="00D04460" w:rsidRDefault="009F65B1" w:rsidP="00414DE2">
      <w:pPr>
        <w:pStyle w:val="ConsPlusNonformat"/>
      </w:pPr>
    </w:p>
    <w:p w:rsidR="009F65B1" w:rsidRDefault="009F65B1"/>
    <w:sectPr w:rsidR="009F65B1" w:rsidSect="00AE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10F"/>
    <w:rsid w:val="000E6282"/>
    <w:rsid w:val="00131F8E"/>
    <w:rsid w:val="001925AB"/>
    <w:rsid w:val="00350714"/>
    <w:rsid w:val="003A2F03"/>
    <w:rsid w:val="003D39AD"/>
    <w:rsid w:val="003E0E54"/>
    <w:rsid w:val="00414DE2"/>
    <w:rsid w:val="004B69FA"/>
    <w:rsid w:val="004C0FE0"/>
    <w:rsid w:val="004E359D"/>
    <w:rsid w:val="00566EB1"/>
    <w:rsid w:val="005A46DA"/>
    <w:rsid w:val="006316E1"/>
    <w:rsid w:val="00710AB1"/>
    <w:rsid w:val="00731EB7"/>
    <w:rsid w:val="00746979"/>
    <w:rsid w:val="007665E8"/>
    <w:rsid w:val="007748B5"/>
    <w:rsid w:val="007F3A36"/>
    <w:rsid w:val="0080710F"/>
    <w:rsid w:val="00855624"/>
    <w:rsid w:val="008B3A33"/>
    <w:rsid w:val="009152D1"/>
    <w:rsid w:val="00956EA8"/>
    <w:rsid w:val="00980BB9"/>
    <w:rsid w:val="009C262C"/>
    <w:rsid w:val="009F65B1"/>
    <w:rsid w:val="00A144E1"/>
    <w:rsid w:val="00A40B97"/>
    <w:rsid w:val="00AA2F0E"/>
    <w:rsid w:val="00AE687C"/>
    <w:rsid w:val="00B12361"/>
    <w:rsid w:val="00B43F36"/>
    <w:rsid w:val="00B55456"/>
    <w:rsid w:val="00C8348B"/>
    <w:rsid w:val="00C8754F"/>
    <w:rsid w:val="00D00959"/>
    <w:rsid w:val="00D04460"/>
    <w:rsid w:val="00DA383F"/>
    <w:rsid w:val="00DA4D23"/>
    <w:rsid w:val="00DA6237"/>
    <w:rsid w:val="00E06BCA"/>
    <w:rsid w:val="00E2794A"/>
    <w:rsid w:val="00E90238"/>
    <w:rsid w:val="00EB5CE0"/>
    <w:rsid w:val="00F5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0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71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71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0710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0710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Знак1"/>
    <w:basedOn w:val="Normal"/>
    <w:uiPriority w:val="99"/>
    <w:semiHidden/>
    <w:rsid w:val="0080710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lang w:val="en-US" w:eastAsia="en-US"/>
    </w:rPr>
  </w:style>
  <w:style w:type="character" w:customStyle="1" w:styleId="a">
    <w:name w:val="Не вступил в силу"/>
    <w:basedOn w:val="DefaultParagraphFont"/>
    <w:uiPriority w:val="99"/>
    <w:rsid w:val="0080710F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071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0710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710F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80710F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ConsPlusNonformat">
    <w:name w:val="ConsPlusNonformat"/>
    <w:uiPriority w:val="99"/>
    <w:rsid w:val="008071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Без интервала1"/>
    <w:uiPriority w:val="99"/>
    <w:rsid w:val="0080710F"/>
    <w:rPr>
      <w:lang w:eastAsia="en-US"/>
    </w:rPr>
  </w:style>
  <w:style w:type="paragraph" w:customStyle="1" w:styleId="ConsPlusCell">
    <w:name w:val="ConsPlusCell"/>
    <w:uiPriority w:val="99"/>
    <w:rsid w:val="0080710F"/>
    <w:pPr>
      <w:widowControl w:val="0"/>
      <w:autoSpaceDE w:val="0"/>
      <w:autoSpaceDN w:val="0"/>
      <w:adjustRightInd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Downloads\&#8470;_370_-_&#1088;&#1072;&#1089;&#1093;&#1086;&#1076;&#1099;_&#1052;&#1054;%20(1).docx" TargetMode="External"/><Relationship Id="rId13" Type="http://schemas.openxmlformats.org/officeDocument/2006/relationships/hyperlink" Target="file:///C:\Documents%20and%20Settings\User\&#1052;&#1086;&#1080;%20&#1076;&#1086;&#1082;&#1091;&#1084;&#1077;&#1085;&#1090;&#1099;\Downloads\&#8470;_370_-_&#1088;&#1072;&#1089;&#1093;&#1086;&#1076;&#1099;_&#1052;&#1054;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Downloads\&#8470;_370_-_&#1088;&#1072;&#1089;&#1093;&#1086;&#1076;&#1099;_&#1052;&#1054;%20(1).docx" TargetMode="External"/><Relationship Id="rId12" Type="http://schemas.openxmlformats.org/officeDocument/2006/relationships/hyperlink" Target="file:///C:\Documents%20and%20Settings\User\&#1052;&#1086;&#1080;%20&#1076;&#1086;&#1082;&#1091;&#1084;&#1077;&#1085;&#1090;&#1099;\Downloads\&#8470;_370_-_&#1088;&#1072;&#1089;&#1093;&#1086;&#1076;&#1099;_&#1052;&#1054;%20(1)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2;&#1086;&#1080;%20&#1076;&#1086;&#1082;&#1091;&#1084;&#1077;&#1085;&#1090;&#1099;\Downloads\&#8470;_370_-_&#1088;&#1072;&#1089;&#1093;&#1086;&#1076;&#1099;_&#1052;&#1054;%20(1).docx" TargetMode="External"/><Relationship Id="rId11" Type="http://schemas.openxmlformats.org/officeDocument/2006/relationships/hyperlink" Target="file:///C:\Documents%20and%20Settings\User\&#1052;&#1086;&#1080;%20&#1076;&#1086;&#1082;&#1091;&#1084;&#1077;&#1085;&#1090;&#1099;\Downloads\&#8470;_370_-_&#1088;&#1072;&#1089;&#1093;&#1086;&#1076;&#1099;_&#1052;&#1054;%20(1).docx" TargetMode="External"/><Relationship Id="rId5" Type="http://schemas.openxmlformats.org/officeDocument/2006/relationships/hyperlink" Target="consultantplus://offline/ref=D7C8C2A6D00F1EF435680EA0EF7353883F7FDCC46586D74DA0B834EF3E5234A9B3A4B18664C71E37FCA02D6DgDE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User\&#1052;&#1086;&#1080;%20&#1076;&#1086;&#1082;&#1091;&#1084;&#1077;&#1085;&#1090;&#1099;\Downloads\&#8470;_370_-_&#1088;&#1072;&#1089;&#1093;&#1086;&#1076;&#1099;_&#1052;&#1054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Downloads\&#8470;_370_-_&#1088;&#1072;&#1089;&#1093;&#1086;&#1076;&#1099;_&#1052;&#1054;%20(1).docx" TargetMode="External"/><Relationship Id="rId14" Type="http://schemas.openxmlformats.org/officeDocument/2006/relationships/hyperlink" Target="file:///C:\Documents%20and%20Settings\User\&#1052;&#1086;&#1080;%20&#1076;&#1086;&#1082;&#1091;&#1084;&#1077;&#1085;&#1090;&#1099;\Downloads\&#8470;_370_-_&#1088;&#1072;&#1089;&#1093;&#1086;&#1076;&#1099;_&#1052;&#1054;%20(1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11</Pages>
  <Words>3149</Words>
  <Characters>17955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Пользователь</cp:lastModifiedBy>
  <cp:revision>9</cp:revision>
  <cp:lastPrinted>2014-04-01T00:25:00Z</cp:lastPrinted>
  <dcterms:created xsi:type="dcterms:W3CDTF">2014-03-03T03:49:00Z</dcterms:created>
  <dcterms:modified xsi:type="dcterms:W3CDTF">2014-04-15T00:43:00Z</dcterms:modified>
</cp:coreProperties>
</file>